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57" w:rsidRPr="00A86500" w:rsidRDefault="0018785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3</w:t>
      </w:r>
      <w:r w:rsidRPr="00A86500">
        <w:rPr>
          <w:rFonts w:cs="Arial"/>
          <w:sz w:val="18"/>
          <w:szCs w:val="18"/>
        </w:rPr>
        <w:t xml:space="preserve"> do Regulaminu</w:t>
      </w:r>
    </w:p>
    <w:p w:rsidR="00187857" w:rsidRPr="00A86500" w:rsidRDefault="00187857" w:rsidP="00026A77">
      <w:pPr>
        <w:spacing w:after="0" w:line="240" w:lineRule="auto"/>
        <w:jc w:val="right"/>
        <w:rPr>
          <w:rFonts w:cs="Arial"/>
          <w:sz w:val="18"/>
          <w:szCs w:val="18"/>
        </w:rPr>
      </w:pPr>
      <w:r w:rsidRPr="00A86500">
        <w:rPr>
          <w:rFonts w:cs="Arial"/>
          <w:sz w:val="18"/>
          <w:szCs w:val="18"/>
        </w:rPr>
        <w:t>Rekrutacji i uczestnictwa w projekcie „Moją perspektywą-ZAWÓD!”</w:t>
      </w:r>
    </w:p>
    <w:p w:rsidR="00187857" w:rsidRPr="00393B43" w:rsidRDefault="00187857" w:rsidP="0020537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20"/>
          <w:szCs w:val="20"/>
        </w:rPr>
      </w:pPr>
      <w:r w:rsidRPr="0051244D">
        <w:rPr>
          <w:rFonts w:cs="Arial"/>
          <w:sz w:val="18"/>
          <w:szCs w:val="18"/>
        </w:rPr>
        <w:t xml:space="preserve">dla </w:t>
      </w:r>
      <w:r w:rsidRPr="00393B43">
        <w:rPr>
          <w:rFonts w:cs="Arial"/>
          <w:bCs/>
          <w:sz w:val="20"/>
          <w:szCs w:val="20"/>
        </w:rPr>
        <w:t>Centrum Kształcenia Ustawicznego im. St. Staszica w Koszalinie</w:t>
      </w:r>
    </w:p>
    <w:p w:rsidR="00187857" w:rsidRPr="00393B43" w:rsidRDefault="00187857" w:rsidP="000467B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noProof/>
          <w:sz w:val="20"/>
          <w:szCs w:val="20"/>
        </w:rPr>
      </w:pPr>
      <w:r w:rsidRPr="00393B43">
        <w:rPr>
          <w:rFonts w:cs="Arial"/>
          <w:bCs/>
          <w:sz w:val="20"/>
          <w:szCs w:val="20"/>
        </w:rPr>
        <w:t>Szkoła Policealna dla Dorosłych</w:t>
      </w:r>
    </w:p>
    <w:p w:rsidR="00187857" w:rsidRPr="00870CEB" w:rsidRDefault="00187857" w:rsidP="0020537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noProof/>
          <w:sz w:val="20"/>
          <w:szCs w:val="20"/>
        </w:rPr>
      </w:pPr>
    </w:p>
    <w:p w:rsidR="00187857" w:rsidRPr="00FF1BB5" w:rsidRDefault="00187857" w:rsidP="00026A77">
      <w:pPr>
        <w:tabs>
          <w:tab w:val="center" w:pos="1440"/>
          <w:tab w:val="center" w:pos="7200"/>
        </w:tabs>
        <w:spacing w:after="60"/>
        <w:jc w:val="center"/>
        <w:rPr>
          <w:rFonts w:cs="Arial"/>
          <w:b/>
          <w:sz w:val="20"/>
        </w:rPr>
      </w:pPr>
      <w:r w:rsidRPr="00FF1BB5">
        <w:rPr>
          <w:rFonts w:cs="Arial"/>
          <w:b/>
          <w:sz w:val="20"/>
        </w:rPr>
        <w:t>OŚWIADCZENIE UCZESTNIKA PROJEKTU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/>
        <w:jc w:val="both"/>
        <w:rPr>
          <w:rFonts w:cs="Arial"/>
          <w:sz w:val="20"/>
        </w:rPr>
      </w:pP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 xml:space="preserve">W związku z przystąpieniem do projektu pn. </w:t>
      </w:r>
      <w:r w:rsidRPr="00FF1BB5">
        <w:rPr>
          <w:rFonts w:cs="Arial"/>
          <w:b/>
          <w:i/>
          <w:sz w:val="20"/>
        </w:rPr>
        <w:t>„Moją perspektywą – ZAWÓD!</w:t>
      </w:r>
      <w:r w:rsidRPr="00FF1BB5">
        <w:rPr>
          <w:rFonts w:cs="Arial"/>
          <w:i/>
          <w:sz w:val="20"/>
        </w:rPr>
        <w:t>”</w:t>
      </w:r>
      <w:r w:rsidRPr="00FF1BB5">
        <w:rPr>
          <w:rFonts w:cs="Arial"/>
          <w:sz w:val="20"/>
        </w:rPr>
        <w:t xml:space="preserve"> oświadczam, że przyjmuję do wiadomości, iż:</w:t>
      </w:r>
    </w:p>
    <w:p w:rsidR="00187857" w:rsidRPr="00FF1BB5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administratorem moich danych osobowych jest Zarząd Województwa Zachodniopomorskiego pełniący funkcję Instytucji Zarządzającej dla Regionalnego Programu Operacyjnego Województwa Zachodniopomorskiego 2014-2020;</w:t>
      </w:r>
    </w:p>
    <w:p w:rsidR="00187857" w:rsidRPr="00FF1BB5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FF1BB5">
        <w:rPr>
          <w:rFonts w:cs="Arial"/>
          <w:bCs/>
          <w:sz w:val="20"/>
        </w:rPr>
        <w:t>(</w:t>
      </w:r>
      <w:r w:rsidRPr="00FF1BB5">
        <w:rPr>
          <w:rFonts w:cs="Arial"/>
          <w:sz w:val="20"/>
        </w:rPr>
        <w:t>Dz. U. z 2015 r. poz.2135 ze zm.</w:t>
      </w:r>
      <w:r w:rsidRPr="00FF1BB5">
        <w:rPr>
          <w:rFonts w:cs="Arial"/>
          <w:bCs/>
          <w:sz w:val="20"/>
        </w:rPr>
        <w:t xml:space="preserve">) – dane osobowe są niezbędne dla realizacji </w:t>
      </w:r>
      <w:r w:rsidRPr="00FF1BB5">
        <w:rPr>
          <w:rFonts w:cs="Arial"/>
          <w:sz w:val="20"/>
        </w:rPr>
        <w:t>Regionalnego Programu Operacyjnego Województwa Zachodniopomorskiego 2014-2020</w:t>
      </w:r>
      <w:r w:rsidRPr="00FF1BB5">
        <w:rPr>
          <w:rFonts w:cs="Arial"/>
          <w:bCs/>
          <w:sz w:val="20"/>
        </w:rPr>
        <w:t xml:space="preserve"> na podstawie: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/>
        <w:ind w:left="426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w odniesieniu do zbioru Projekty RPO WZ 2014-2020:</w:t>
      </w:r>
    </w:p>
    <w:p w:rsidR="00187857" w:rsidRPr="00FF1BB5" w:rsidRDefault="00187857" w:rsidP="00046B1C">
      <w:pPr>
        <w:numPr>
          <w:ilvl w:val="1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rozporządzenia 1303/2013;</w:t>
      </w:r>
    </w:p>
    <w:p w:rsidR="00187857" w:rsidRPr="00FF1BB5" w:rsidRDefault="00187857" w:rsidP="00046B1C">
      <w:pPr>
        <w:numPr>
          <w:ilvl w:val="1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rozporządzenia nr 1304/2013;</w:t>
      </w:r>
    </w:p>
    <w:p w:rsidR="00187857" w:rsidRPr="00FF1BB5" w:rsidRDefault="00187857" w:rsidP="00046B1C">
      <w:pPr>
        <w:numPr>
          <w:ilvl w:val="1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ustawy z dnia 11 lipca 2014 r. o zasadach realizacji programów w zakresie polityki spójności finansowanych w perspektywie finansowej 2014–2020;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/>
        <w:ind w:left="357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 xml:space="preserve">w odniesieniu do zbioru centralny system teleinformatyczny wspierający realizację programów operacyjnych: </w:t>
      </w:r>
    </w:p>
    <w:p w:rsidR="00187857" w:rsidRPr="00FF1BB5" w:rsidRDefault="00187857" w:rsidP="00046B1C">
      <w:pPr>
        <w:numPr>
          <w:ilvl w:val="1"/>
          <w:numId w:val="18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rozporządzenia nr 1303/2013;</w:t>
      </w:r>
    </w:p>
    <w:p w:rsidR="00187857" w:rsidRPr="00FF1BB5" w:rsidRDefault="00187857" w:rsidP="00046B1C">
      <w:pPr>
        <w:numPr>
          <w:ilvl w:val="1"/>
          <w:numId w:val="18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rozporządzenia nr 1304/2013;</w:t>
      </w:r>
    </w:p>
    <w:p w:rsidR="00187857" w:rsidRPr="00FF1BB5" w:rsidRDefault="00187857" w:rsidP="00046B1C">
      <w:pPr>
        <w:numPr>
          <w:ilvl w:val="1"/>
          <w:numId w:val="18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ustawy z dnia 11 lipca 2014 r. o zasadach realizacji programów w zakresie polityki spójności finansowanych w perspektywie finansowej 2014–2020;</w:t>
      </w:r>
    </w:p>
    <w:p w:rsidR="00187857" w:rsidRPr="00FF1BB5" w:rsidRDefault="00187857" w:rsidP="00046B1C">
      <w:pPr>
        <w:numPr>
          <w:ilvl w:val="1"/>
          <w:numId w:val="18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187857" w:rsidRPr="00FF1BB5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 xml:space="preserve">moje dane osobowe będą przetwarzane wyłącznie w celu realizacji projektu pn. </w:t>
      </w:r>
      <w:r w:rsidRPr="00FF1BB5">
        <w:rPr>
          <w:rFonts w:cs="Arial"/>
          <w:b/>
          <w:sz w:val="20"/>
        </w:rPr>
        <w:t>„Moją perspektywą – ZAWÓD!”</w:t>
      </w:r>
      <w:r w:rsidRPr="00FF1BB5">
        <w:rPr>
          <w:rFonts w:cs="Arial"/>
          <w:i/>
          <w:sz w:val="20"/>
        </w:rPr>
        <w:t>,</w:t>
      </w:r>
      <w:r w:rsidRPr="00FF1BB5">
        <w:rPr>
          <w:rFonts w:cs="Arial"/>
          <w:sz w:val="20"/>
        </w:rPr>
        <w:t xml:space="preserve"> w szczególności potwierdzenia kwalifikowalności wydatków, monitoringu, ewaluacji, kontroli, audytu i sprawozdawczości oraz działań informacyjno-promocyjnych w ramach Regionalnego Programu Operacyjnego Województwa Zachodniopomorskiego 2014-2020 (RPO WZ 2014-2020);</w:t>
      </w:r>
    </w:p>
    <w:p w:rsidR="00187857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 xml:space="preserve">moje dane osobowe zostały powierzone do przetwarzania Instytucji Pośredniczącej – </w:t>
      </w:r>
      <w:r w:rsidRPr="00FF1BB5">
        <w:rPr>
          <w:rFonts w:cs="Arial"/>
          <w:b/>
          <w:sz w:val="20"/>
        </w:rPr>
        <w:t>Wojewódzki</w:t>
      </w:r>
      <w:r>
        <w:rPr>
          <w:rFonts w:cs="Arial"/>
          <w:b/>
          <w:sz w:val="20"/>
        </w:rPr>
        <w:t>emu</w:t>
      </w:r>
      <w:r w:rsidRPr="00FF1BB5">
        <w:rPr>
          <w:rFonts w:cs="Arial"/>
          <w:b/>
          <w:sz w:val="20"/>
        </w:rPr>
        <w:t xml:space="preserve"> Urz</w:t>
      </w:r>
      <w:r>
        <w:rPr>
          <w:rFonts w:cs="Arial"/>
          <w:b/>
          <w:sz w:val="20"/>
        </w:rPr>
        <w:t>ę</w:t>
      </w:r>
      <w:r w:rsidRPr="00FF1BB5">
        <w:rPr>
          <w:rFonts w:cs="Arial"/>
          <w:b/>
          <w:sz w:val="20"/>
        </w:rPr>
        <w:t>d</w:t>
      </w:r>
      <w:r>
        <w:rPr>
          <w:rFonts w:cs="Arial"/>
          <w:b/>
          <w:sz w:val="20"/>
        </w:rPr>
        <w:t>owi</w:t>
      </w:r>
      <w:r w:rsidRPr="00FF1BB5">
        <w:rPr>
          <w:rFonts w:cs="Arial"/>
          <w:b/>
          <w:sz w:val="20"/>
        </w:rPr>
        <w:t xml:space="preserve"> Pracy w Szczecinie, ul. </w:t>
      </w:r>
      <w:r w:rsidRPr="00FF1BB5">
        <w:rPr>
          <w:rStyle w:val="xbe"/>
          <w:rFonts w:cs="Arial"/>
          <w:b/>
          <w:color w:val="222222"/>
          <w:sz w:val="20"/>
        </w:rPr>
        <w:t>Mickiewicza 41, 71-103 Szczecin</w:t>
      </w:r>
      <w:r w:rsidRPr="00FF1BB5">
        <w:rPr>
          <w:rFonts w:cs="Arial"/>
          <w:sz w:val="20"/>
        </w:rPr>
        <w:t>, beneficjentowi realizującemu projekt  -</w:t>
      </w:r>
      <w:r w:rsidRPr="00FF1BB5">
        <w:rPr>
          <w:rFonts w:cs="Arial"/>
          <w:b/>
          <w:sz w:val="20"/>
        </w:rPr>
        <w:t>Gmin</w:t>
      </w:r>
      <w:r>
        <w:rPr>
          <w:rFonts w:cs="Arial"/>
          <w:b/>
          <w:sz w:val="20"/>
        </w:rPr>
        <w:t>ie</w:t>
      </w:r>
      <w:r w:rsidRPr="00FF1BB5">
        <w:rPr>
          <w:rFonts w:cs="Arial"/>
          <w:b/>
          <w:sz w:val="20"/>
        </w:rPr>
        <w:t xml:space="preserve"> Miasto Koszalin, Rynek Staromiejski 6-7, 75-007 Koszalin</w:t>
      </w:r>
      <w:r>
        <w:rPr>
          <w:rFonts w:cs="Arial"/>
          <w:b/>
          <w:sz w:val="20"/>
        </w:rPr>
        <w:t xml:space="preserve"> i </w:t>
      </w:r>
      <w:r w:rsidRPr="00393B43">
        <w:rPr>
          <w:rFonts w:cs="Arial"/>
          <w:b/>
          <w:bCs/>
          <w:sz w:val="20"/>
          <w:szCs w:val="20"/>
        </w:rPr>
        <w:t xml:space="preserve">Centrum Kształcenia Ustawicznego </w:t>
      </w:r>
      <w:r w:rsidRPr="00393B43">
        <w:rPr>
          <w:rFonts w:cs="Arial"/>
          <w:b/>
          <w:bCs/>
          <w:sz w:val="20"/>
          <w:szCs w:val="20"/>
        </w:rPr>
        <w:br/>
        <w:t xml:space="preserve">im. St. Staszica w Koszalinie </w:t>
      </w:r>
      <w:r w:rsidRPr="00FF1BB5">
        <w:rPr>
          <w:rFonts w:cs="Arial"/>
          <w:sz w:val="20"/>
        </w:rPr>
        <w:t xml:space="preserve">oraz podmiotom, które na zlecenie beneficjenta uczestniczą w realizacji projektu: 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 w:line="240" w:lineRule="auto"/>
        <w:ind w:left="360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…………………………………………………………………………</w:t>
      </w:r>
      <w:r>
        <w:rPr>
          <w:rFonts w:cs="Arial"/>
          <w:sz w:val="20"/>
        </w:rPr>
        <w:t>………</w:t>
      </w:r>
      <w:r w:rsidRPr="00FF1BB5">
        <w:rPr>
          <w:rFonts w:cs="Arial"/>
          <w:sz w:val="20"/>
        </w:rPr>
        <w:t>……………………………………………………………………………………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 w:line="240" w:lineRule="auto"/>
        <w:ind w:left="360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…………………………………………………………………………………</w:t>
      </w:r>
      <w:r>
        <w:rPr>
          <w:rFonts w:cs="Arial"/>
          <w:sz w:val="20"/>
        </w:rPr>
        <w:t>………</w:t>
      </w:r>
      <w:r w:rsidRPr="00FF1BB5">
        <w:rPr>
          <w:rFonts w:cs="Arial"/>
          <w:sz w:val="20"/>
        </w:rPr>
        <w:t>……………………………………………………………………………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 w:line="240" w:lineRule="auto"/>
        <w:ind w:left="360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…………………………………………………………………………………</w:t>
      </w:r>
      <w:r>
        <w:rPr>
          <w:rFonts w:cs="Arial"/>
          <w:sz w:val="20"/>
        </w:rPr>
        <w:t>………</w:t>
      </w:r>
      <w:r w:rsidRPr="00FF1BB5">
        <w:rPr>
          <w:rFonts w:cs="Arial"/>
          <w:sz w:val="20"/>
        </w:rPr>
        <w:t>……………………………………………………………………………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 w:line="240" w:lineRule="auto"/>
        <w:ind w:left="360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…………………………………………………………………………………</w:t>
      </w:r>
      <w:r>
        <w:rPr>
          <w:rFonts w:cs="Arial"/>
          <w:sz w:val="20"/>
        </w:rPr>
        <w:t>………</w:t>
      </w:r>
      <w:r w:rsidRPr="00FF1BB5">
        <w:rPr>
          <w:rFonts w:cs="Arial"/>
          <w:sz w:val="20"/>
        </w:rPr>
        <w:t>……………………………………………………………………………moje dane osobowe mogą zostać przekazane podmiotom realizującym badania ewaluacyjne na zlecenie Powierzającego</w:t>
      </w:r>
      <w:r w:rsidRPr="00FF1BB5">
        <w:rPr>
          <w:rStyle w:val="FootnoteReference"/>
          <w:rFonts w:cs="Arial"/>
          <w:sz w:val="20"/>
        </w:rPr>
        <w:footnoteReference w:id="1"/>
      </w:r>
      <w:r w:rsidRPr="00FF1BB5">
        <w:rPr>
          <w:rFonts w:cs="Arial"/>
          <w:sz w:val="20"/>
        </w:rPr>
        <w:t>, Instytucji Pośredniczącej lub beneficjenta; moje dane osobowe mogą zostać również powierzone</w:t>
      </w:r>
      <w:r>
        <w:rPr>
          <w:rFonts w:cs="Arial"/>
          <w:sz w:val="20"/>
        </w:rPr>
        <w:t xml:space="preserve"> </w:t>
      </w:r>
      <w:r w:rsidRPr="00FF1BB5">
        <w:rPr>
          <w:rFonts w:cs="Arial"/>
          <w:sz w:val="20"/>
        </w:rPr>
        <w:t>specjalistycznym firmom, realizującym na zlecenie Powierzającego, Instytucji Pośredniczącej oraz beneficjenta kontrole i audyt w ramach RPO WZ 2014-2020;</w:t>
      </w:r>
    </w:p>
    <w:p w:rsidR="00187857" w:rsidRPr="00FF1BB5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podanie danych jest dobrowolne, aczkolwiek odmowa ich podania jest równoznaczna z brakiem możliwości udzielenia wsparcia w ramach projektu;</w:t>
      </w:r>
    </w:p>
    <w:p w:rsidR="00187857" w:rsidRPr="00FF1BB5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187857" w:rsidRPr="00FF1BB5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w ciągu trzech miesięcy po zakończeniu udziału w projekcie udostępnię dane dot. mojego statusu na rynku pracy;</w:t>
      </w:r>
    </w:p>
    <w:p w:rsidR="00187857" w:rsidRDefault="00187857" w:rsidP="00046B1C">
      <w:pPr>
        <w:numPr>
          <w:ilvl w:val="0"/>
          <w:numId w:val="1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  <w:r w:rsidRPr="00FF1BB5">
        <w:rPr>
          <w:rFonts w:cs="Arial"/>
          <w:sz w:val="20"/>
        </w:rPr>
        <w:t>mam prawo dostępu do treści swoich danych i ich poprawiania.</w:t>
      </w:r>
    </w:p>
    <w:p w:rsidR="00187857" w:rsidRPr="00FF1BB5" w:rsidRDefault="00187857" w:rsidP="00FF1BB5">
      <w:pPr>
        <w:tabs>
          <w:tab w:val="center" w:pos="1440"/>
          <w:tab w:val="center" w:pos="7200"/>
        </w:tabs>
        <w:spacing w:after="60" w:line="240" w:lineRule="auto"/>
        <w:jc w:val="both"/>
        <w:rPr>
          <w:rFonts w:cs="Arial"/>
          <w:sz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187857" w:rsidRPr="00094BBC" w:rsidTr="00FF1BB5">
        <w:trPr>
          <w:jc w:val="center"/>
        </w:trPr>
        <w:tc>
          <w:tcPr>
            <w:tcW w:w="4248" w:type="dxa"/>
          </w:tcPr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  <w:r w:rsidRPr="00FF1BB5">
              <w:rPr>
                <w:rFonts w:cs="Arial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  <w:r w:rsidRPr="00FF1BB5">
              <w:rPr>
                <w:rFonts w:cs="Arial"/>
                <w:sz w:val="20"/>
              </w:rPr>
              <w:t>…………</w:t>
            </w:r>
            <w:r>
              <w:rPr>
                <w:rFonts w:cs="Arial"/>
                <w:sz w:val="20"/>
              </w:rPr>
              <w:t>…………………</w:t>
            </w:r>
            <w:r w:rsidRPr="00FF1BB5">
              <w:rPr>
                <w:rFonts w:cs="Arial"/>
                <w:sz w:val="20"/>
              </w:rPr>
              <w:t>…………</w:t>
            </w:r>
            <w:r>
              <w:rPr>
                <w:rFonts w:cs="Arial"/>
                <w:sz w:val="20"/>
              </w:rPr>
              <w:t>……………………..</w:t>
            </w:r>
            <w:r w:rsidRPr="00FF1BB5">
              <w:rPr>
                <w:rFonts w:cs="Arial"/>
                <w:sz w:val="20"/>
              </w:rPr>
              <w:t>………………………</w:t>
            </w:r>
          </w:p>
        </w:tc>
      </w:tr>
      <w:tr w:rsidR="00187857" w:rsidRPr="00094BBC" w:rsidTr="00FF1BB5">
        <w:trPr>
          <w:jc w:val="center"/>
        </w:trPr>
        <w:tc>
          <w:tcPr>
            <w:tcW w:w="4248" w:type="dxa"/>
          </w:tcPr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i/>
                <w:sz w:val="20"/>
              </w:rPr>
            </w:pPr>
            <w:r w:rsidRPr="00FF1BB5">
              <w:rPr>
                <w:rFonts w:cs="Arial"/>
                <w:i/>
                <w:sz w:val="20"/>
              </w:rPr>
              <w:t>miejscowość i data</w:t>
            </w:r>
          </w:p>
        </w:tc>
        <w:tc>
          <w:tcPr>
            <w:tcW w:w="4964" w:type="dxa"/>
          </w:tcPr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i/>
                <w:sz w:val="20"/>
              </w:rPr>
            </w:pPr>
            <w:r w:rsidRPr="00FF1BB5">
              <w:rPr>
                <w:rFonts w:cs="Arial"/>
                <w:i/>
                <w:sz w:val="20"/>
              </w:rPr>
              <w:t>czytelny podpis uczestnika projektu</w:t>
            </w:r>
          </w:p>
        </w:tc>
      </w:tr>
    </w:tbl>
    <w:p w:rsidR="00187857" w:rsidRPr="00691EFC" w:rsidRDefault="00187857" w:rsidP="00FF1BB5">
      <w:pPr>
        <w:spacing w:after="0"/>
        <w:jc w:val="center"/>
        <w:rPr>
          <w:rFonts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187857" w:rsidRPr="00094BBC" w:rsidTr="00632D29">
        <w:trPr>
          <w:jc w:val="center"/>
        </w:trPr>
        <w:tc>
          <w:tcPr>
            <w:tcW w:w="4248" w:type="dxa"/>
          </w:tcPr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  <w:r w:rsidRPr="00FF1BB5">
              <w:rPr>
                <w:rFonts w:cs="Arial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</w:p>
          <w:p w:rsidR="00187857" w:rsidRPr="00FF1BB5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sz w:val="20"/>
              </w:rPr>
            </w:pPr>
            <w:r w:rsidRPr="00FF1BB5">
              <w:rPr>
                <w:rFonts w:cs="Arial"/>
                <w:sz w:val="20"/>
              </w:rPr>
              <w:t>……………………………………</w:t>
            </w:r>
            <w:r>
              <w:rPr>
                <w:rFonts w:cs="Arial"/>
                <w:sz w:val="20"/>
              </w:rPr>
              <w:t>………………………………</w:t>
            </w:r>
            <w:r w:rsidRPr="00FF1BB5">
              <w:rPr>
                <w:rFonts w:cs="Arial"/>
                <w:sz w:val="20"/>
              </w:rPr>
              <w:t>………</w:t>
            </w:r>
          </w:p>
        </w:tc>
      </w:tr>
      <w:tr w:rsidR="00187857" w:rsidRPr="004D0A40" w:rsidTr="00632D29">
        <w:trPr>
          <w:jc w:val="center"/>
        </w:trPr>
        <w:tc>
          <w:tcPr>
            <w:tcW w:w="4248" w:type="dxa"/>
          </w:tcPr>
          <w:p w:rsidR="00187857" w:rsidRPr="004D0A40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i/>
                <w:color w:val="C0C0C0"/>
                <w:sz w:val="20"/>
              </w:rPr>
            </w:pPr>
            <w:r w:rsidRPr="004D0A40">
              <w:rPr>
                <w:rFonts w:cs="Arial"/>
                <w:i/>
                <w:color w:val="C0C0C0"/>
                <w:sz w:val="20"/>
              </w:rPr>
              <w:t>miejscowość i data</w:t>
            </w:r>
          </w:p>
        </w:tc>
        <w:tc>
          <w:tcPr>
            <w:tcW w:w="4964" w:type="dxa"/>
          </w:tcPr>
          <w:p w:rsidR="00187857" w:rsidRPr="004D0A40" w:rsidRDefault="00187857" w:rsidP="00FF1BB5">
            <w:pPr>
              <w:tabs>
                <w:tab w:val="center" w:pos="1440"/>
                <w:tab w:val="center" w:pos="7200"/>
              </w:tabs>
              <w:spacing w:after="60"/>
              <w:jc w:val="center"/>
              <w:rPr>
                <w:rFonts w:cs="Arial"/>
                <w:i/>
                <w:color w:val="C0C0C0"/>
                <w:sz w:val="20"/>
              </w:rPr>
            </w:pPr>
            <w:r w:rsidRPr="004D0A40">
              <w:rPr>
                <w:rFonts w:cs="Arial"/>
                <w:i/>
                <w:color w:val="C0C0C0"/>
                <w:sz w:val="20"/>
              </w:rPr>
              <w:t>czytelny podpis rodzica / opiekuna prawnego niepełnoletniego uczestnika projektu</w:t>
            </w:r>
          </w:p>
        </w:tc>
      </w:tr>
    </w:tbl>
    <w:p w:rsidR="00187857" w:rsidRPr="00925A15" w:rsidRDefault="00187857" w:rsidP="00925A15">
      <w:pPr>
        <w:spacing w:after="0"/>
        <w:rPr>
          <w:rFonts w:cs="Arial"/>
          <w:color w:val="000000"/>
          <w:sz w:val="18"/>
          <w:szCs w:val="18"/>
        </w:rPr>
      </w:pPr>
    </w:p>
    <w:sectPr w:rsidR="00187857" w:rsidRPr="00925A15" w:rsidSect="00A277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418" w:bottom="1418" w:left="1418" w:header="357" w:footer="52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7" w:rsidRDefault="00187857">
      <w:r>
        <w:separator/>
      </w:r>
    </w:p>
  </w:endnote>
  <w:endnote w:type="continuationSeparator" w:id="0">
    <w:p w:rsidR="00187857" w:rsidRDefault="0018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57" w:rsidRPr="00691EFC" w:rsidRDefault="00187857">
    <w:pPr>
      <w:pStyle w:val="Footer"/>
      <w:jc w:val="right"/>
      <w:rPr>
        <w:sz w:val="16"/>
        <w:szCs w:val="16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.3pt;margin-top:13.95pt;width:450pt;height:37.45pt;z-index:251654144" stroked="f">
          <v:textbox style="mso-next-textbox:#_x0000_s2053">
            <w:txbxContent>
              <w:p w:rsidR="00187857" w:rsidRPr="00290798" w:rsidRDefault="00187857" w:rsidP="00691EFC">
                <w:pPr>
                  <w:spacing w:after="0"/>
                  <w:jc w:val="center"/>
                  <w:rPr>
                    <w:szCs w:val="14"/>
                  </w:rPr>
                </w:pPr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„Moją perspektywą – ZAWÓD!” współfinansowany z Europejskiego Funduszu Społecznego w ramach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8.6. Regionalnego Programu Operacyjnego Województwa Zachodniopomorskiego 2014-2020.</w:t>
                </w:r>
              </w:p>
            </w:txbxContent>
          </v:textbox>
        </v:shape>
      </w:pict>
    </w:r>
    <w:r w:rsidRPr="00691EFC">
      <w:rPr>
        <w:sz w:val="16"/>
        <w:szCs w:val="16"/>
      </w:rPr>
      <w:fldChar w:fldCharType="begin"/>
    </w:r>
    <w:r w:rsidRPr="00691EFC">
      <w:rPr>
        <w:sz w:val="16"/>
        <w:szCs w:val="16"/>
      </w:rPr>
      <w:instrText xml:space="preserve"> PAGE   \* MERGEFORMAT </w:instrText>
    </w:r>
    <w:r w:rsidRPr="00691EF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91EFC">
      <w:rPr>
        <w:sz w:val="16"/>
        <w:szCs w:val="16"/>
      </w:rPr>
      <w:fldChar w:fldCharType="end"/>
    </w:r>
  </w:p>
  <w:p w:rsidR="00187857" w:rsidRPr="00E3031E" w:rsidRDefault="00187857" w:rsidP="00E3031E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57" w:rsidRDefault="00187857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1.7pt;margin-top:-37.05pt;width:450pt;height:1in;z-index:251653120" stroked="f">
          <v:textbox style="mso-next-textbox:#_x0000_s2058">
            <w:txbxContent>
              <w:p w:rsidR="00187857" w:rsidRDefault="00187857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187857" w:rsidRDefault="00187857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187857" w:rsidRDefault="00187857" w:rsidP="00E602D2">
                <w:pPr>
                  <w:spacing w:after="0"/>
                  <w:jc w:val="center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</w:p>
              <w:p w:rsidR="00187857" w:rsidRPr="00290798" w:rsidRDefault="00187857" w:rsidP="00E602D2">
                <w:pPr>
                  <w:spacing w:after="0"/>
                  <w:jc w:val="center"/>
                  <w:rPr>
                    <w:szCs w:val="14"/>
                  </w:rPr>
                </w:pPr>
                <w:r w:rsidRPr="003A7570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Projekt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 „Moją perspektywą – ZAWÓD!” współfinansowany przez Unię Europejską w ramach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  <w:t>Działania 8.6.Regionalnego Programu Operacyjnego Województwa Zachodniopomorskiego 2014-2020.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7" w:rsidRDefault="00187857">
      <w:r>
        <w:separator/>
      </w:r>
    </w:p>
  </w:footnote>
  <w:footnote w:type="continuationSeparator" w:id="0">
    <w:p w:rsidR="00187857" w:rsidRDefault="00187857">
      <w:r>
        <w:continuationSeparator/>
      </w:r>
    </w:p>
  </w:footnote>
  <w:footnote w:id="1">
    <w:p w:rsidR="00187857" w:rsidRDefault="00187857" w:rsidP="00FF1BB5">
      <w:pPr>
        <w:pStyle w:val="FootnoteText"/>
        <w:ind w:left="113" w:hanging="113"/>
        <w:jc w:val="both"/>
      </w:pPr>
      <w:r w:rsidRPr="00632D29">
        <w:rPr>
          <w:rStyle w:val="FootnoteReference"/>
          <w:rFonts w:ascii="Calibri" w:hAnsi="Calibri" w:cs="Arial"/>
          <w:sz w:val="16"/>
          <w:szCs w:val="16"/>
        </w:rPr>
        <w:footnoteRef/>
      </w:r>
      <w:r w:rsidRPr="00632D29">
        <w:rPr>
          <w:rFonts w:ascii="Calibri" w:hAnsi="Calibri" w:cs="Arial"/>
          <w:sz w:val="16"/>
          <w:szCs w:val="16"/>
        </w:rPr>
        <w:t xml:space="preserve"> Powierzający oznacza Zarząd Województwa Zachodniopomorskiego, który jako administrator danych osobowych powierzył Instytucji Pośredniczącej w drodze odrębnego </w:t>
      </w:r>
      <w:r w:rsidRPr="00632D29">
        <w:rPr>
          <w:rFonts w:ascii="Calibri" w:hAnsi="Calibri" w:cs="Arial"/>
          <w:i/>
          <w:sz w:val="16"/>
          <w:szCs w:val="16"/>
        </w:rPr>
        <w:t xml:space="preserve">Porozumienia w sprawie powierzenia Instytucji Pośredniczącej przetwarzania danych osobowych w związku z realizacją Regionalnego Programu Operacyjnego Województwa Zachodniopomorskiego </w:t>
      </w:r>
      <w:r w:rsidRPr="00632D29">
        <w:rPr>
          <w:rFonts w:ascii="Calibri" w:hAnsi="Calibri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57" w:rsidRPr="00830038" w:rsidRDefault="00187857" w:rsidP="00830038">
    <w:pPr>
      <w:pStyle w:val="Header"/>
      <w:tabs>
        <w:tab w:val="clear" w:pos="4536"/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35pt;margin-top:5.3pt;width:153pt;height:45.9pt;z-index:251662336;visibility:visible">
          <v:imagedata r:id="rId1" o:title=""/>
        </v:shape>
      </w:pict>
    </w:r>
    <w:r>
      <w:rPr>
        <w:noProof/>
        <w:lang w:eastAsia="pl-PL"/>
      </w:rPr>
      <w:pict>
        <v:shape id="_x0000_s2050" type="#_x0000_t75" style="position:absolute;margin-left:172.05pt;margin-top:9.2pt;width:147.95pt;height:36.2pt;z-index:251661312;visibility:visible">
          <v:imagedata r:id="rId2" o:title=""/>
        </v:shape>
      </w:pict>
    </w:r>
    <w:r>
      <w:rPr>
        <w:noProof/>
        <w:lang w:eastAsia="pl-PL"/>
      </w:rPr>
      <w:pict>
        <v:shape id="_x0000_s2051" type="#_x0000_t75" style="position:absolute;margin-left:100.35pt;margin-top:6.5pt;width:47.25pt;height:36.75pt;z-index:251660288;visibility:visible">
          <v:imagedata r:id="rId3" o:title=""/>
        </v:shape>
      </w:pict>
    </w:r>
    <w:r>
      <w:rPr>
        <w:noProof/>
        <w:lang w:eastAsia="pl-PL"/>
      </w:rPr>
      <w:pict>
        <v:shape id="_x0000_s2052" type="#_x0000_t75" style="position:absolute;margin-left:-33.7pt;margin-top:-4.85pt;width:104.25pt;height:54.25pt;z-index:251659264;visibility:visible">
          <v:imagedata r:id="rId4" o:title=""/>
        </v:shape>
      </w:pict>
    </w:r>
  </w:p>
  <w:p w:rsidR="00187857" w:rsidRDefault="00187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57" w:rsidRPr="00830038" w:rsidRDefault="00187857" w:rsidP="00830038">
    <w:pPr>
      <w:pStyle w:val="Header"/>
      <w:tabs>
        <w:tab w:val="clear" w:pos="4536"/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4" type="#_x0000_t75" style="position:absolute;margin-left:332.35pt;margin-top:5.3pt;width:153pt;height:45.9pt;z-index:251658240;visibility:visible">
          <v:imagedata r:id="rId1" o:title=""/>
        </v:shape>
      </w:pict>
    </w:r>
    <w:r>
      <w:rPr>
        <w:noProof/>
        <w:lang w:eastAsia="pl-PL"/>
      </w:rPr>
      <w:pict>
        <v:shape id="Obraz 3" o:spid="_x0000_s2055" type="#_x0000_t75" style="position:absolute;margin-left:172.05pt;margin-top:9.2pt;width:147.95pt;height:36.2pt;z-index:251657216;visibility:visible">
          <v:imagedata r:id="rId2" o:title=""/>
        </v:shape>
      </w:pict>
    </w:r>
    <w:r>
      <w:rPr>
        <w:noProof/>
        <w:lang w:eastAsia="pl-PL"/>
      </w:rPr>
      <w:pict>
        <v:shape id="Obraz 2" o:spid="_x0000_s2056" type="#_x0000_t75" style="position:absolute;margin-left:100.35pt;margin-top:6.5pt;width:47.25pt;height:36.75pt;z-index:251656192;visibility:visible">
          <v:imagedata r:id="rId3" o:title=""/>
        </v:shape>
      </w:pict>
    </w:r>
    <w:r>
      <w:rPr>
        <w:noProof/>
        <w:lang w:eastAsia="pl-PL"/>
      </w:rPr>
      <w:pict>
        <v:shape id="Obraz 1" o:spid="_x0000_s2057" type="#_x0000_t75" style="position:absolute;margin-left:-33.7pt;margin-top:-4.85pt;width:104.25pt;height:54.25pt;z-index:251655168;visibility:visible">
          <v:imagedata r:id="rId4" o:title=""/>
        </v:shape>
      </w:pict>
    </w:r>
  </w:p>
  <w:p w:rsidR="00187857" w:rsidRDefault="00187857" w:rsidP="00E602D2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56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1664ADE"/>
    <w:multiLevelType w:val="hybridMultilevel"/>
    <w:tmpl w:val="F2DA28C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41429F6"/>
    <w:multiLevelType w:val="hybridMultilevel"/>
    <w:tmpl w:val="39EC6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818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E0A03"/>
    <w:multiLevelType w:val="multilevel"/>
    <w:tmpl w:val="6D26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62F61"/>
    <w:multiLevelType w:val="hybridMultilevel"/>
    <w:tmpl w:val="9E6E5150"/>
    <w:lvl w:ilvl="0" w:tplc="C462902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22718E4"/>
    <w:multiLevelType w:val="hybridMultilevel"/>
    <w:tmpl w:val="5BEAAEF6"/>
    <w:lvl w:ilvl="0" w:tplc="BB566C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13A26269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9">
    <w:nsid w:val="21E458D3"/>
    <w:multiLevelType w:val="hybridMultilevel"/>
    <w:tmpl w:val="B14C1F00"/>
    <w:lvl w:ilvl="0" w:tplc="8F38C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44956"/>
    <w:multiLevelType w:val="hybridMultilevel"/>
    <w:tmpl w:val="15C0C5DA"/>
    <w:lvl w:ilvl="0" w:tplc="F992DC6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78B3C8A"/>
    <w:multiLevelType w:val="hybridMultilevel"/>
    <w:tmpl w:val="5FCC86F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B1FC9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045821"/>
    <w:multiLevelType w:val="hybridMultilevel"/>
    <w:tmpl w:val="7C7E9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3CAE176A"/>
    <w:multiLevelType w:val="hybridMultilevel"/>
    <w:tmpl w:val="C308B448"/>
    <w:lvl w:ilvl="0" w:tplc="2842ED92">
      <w:start w:val="1"/>
      <w:numFmt w:val="lowerLetter"/>
      <w:lvlText w:val="%1)"/>
      <w:lvlJc w:val="left"/>
      <w:pPr>
        <w:ind w:left="4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15">
    <w:nsid w:val="3E22701D"/>
    <w:multiLevelType w:val="hybridMultilevel"/>
    <w:tmpl w:val="47B0BFA0"/>
    <w:lvl w:ilvl="0" w:tplc="D316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C0A17"/>
    <w:multiLevelType w:val="hybridMultilevel"/>
    <w:tmpl w:val="A30CA7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485E7BB7"/>
    <w:multiLevelType w:val="hybridMultilevel"/>
    <w:tmpl w:val="8F00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56E84288"/>
    <w:multiLevelType w:val="hybridMultilevel"/>
    <w:tmpl w:val="F67A4592"/>
    <w:lvl w:ilvl="0" w:tplc="A606E6BA">
      <w:start w:val="3"/>
      <w:numFmt w:val="lowerLetter"/>
      <w:lvlText w:val="%1)"/>
      <w:lvlJc w:val="left"/>
      <w:pPr>
        <w:ind w:left="4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19">
    <w:nsid w:val="5B232342"/>
    <w:multiLevelType w:val="hybridMultilevel"/>
    <w:tmpl w:val="A8EE30A4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65F3676E"/>
    <w:multiLevelType w:val="hybridMultilevel"/>
    <w:tmpl w:val="534E7300"/>
    <w:lvl w:ilvl="0" w:tplc="3322F89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C60289"/>
    <w:multiLevelType w:val="hybridMultilevel"/>
    <w:tmpl w:val="CB307790"/>
    <w:lvl w:ilvl="0" w:tplc="653E5390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93DE5"/>
    <w:multiLevelType w:val="hybridMultilevel"/>
    <w:tmpl w:val="008A05FE"/>
    <w:lvl w:ilvl="0" w:tplc="382C40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2279AE"/>
    <w:multiLevelType w:val="hybridMultilevel"/>
    <w:tmpl w:val="338CC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3E53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6C5C17"/>
    <w:multiLevelType w:val="hybridMultilevel"/>
    <w:tmpl w:val="3BF0C9F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25"/>
  </w:num>
  <w:num w:numId="7">
    <w:abstractNumId w:val="3"/>
  </w:num>
  <w:num w:numId="8">
    <w:abstractNumId w:val="9"/>
  </w:num>
  <w:num w:numId="9">
    <w:abstractNumId w:val="17"/>
  </w:num>
  <w:num w:numId="10">
    <w:abstractNumId w:val="7"/>
  </w:num>
  <w:num w:numId="11">
    <w:abstractNumId w:val="22"/>
  </w:num>
  <w:num w:numId="12">
    <w:abstractNumId w:val="26"/>
  </w:num>
  <w:num w:numId="13">
    <w:abstractNumId w:val="10"/>
  </w:num>
  <w:num w:numId="14">
    <w:abstractNumId w:val="21"/>
  </w:num>
  <w:num w:numId="15">
    <w:abstractNumId w:val="24"/>
  </w:num>
  <w:num w:numId="16">
    <w:abstractNumId w:val="23"/>
  </w:num>
  <w:num w:numId="17">
    <w:abstractNumId w:val="13"/>
  </w:num>
  <w:num w:numId="18">
    <w:abstractNumId w:val="20"/>
  </w:num>
  <w:num w:numId="19">
    <w:abstractNumId w:val="11"/>
  </w:num>
  <w:num w:numId="20">
    <w:abstractNumId w:val="14"/>
  </w:num>
  <w:num w:numId="21">
    <w:abstractNumId w:val="18"/>
  </w:num>
  <w:num w:numId="22">
    <w:abstractNumId w:val="8"/>
  </w:num>
  <w:num w:numId="23">
    <w:abstractNumId w:val="0"/>
  </w:num>
  <w:num w:numId="24">
    <w:abstractNumId w:val="12"/>
  </w:num>
  <w:num w:numId="25">
    <w:abstractNumId w:val="5"/>
  </w:num>
  <w:num w:numId="26">
    <w:abstractNumId w:val="19"/>
  </w:num>
  <w:num w:numId="27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6A4"/>
    <w:rsid w:val="00002799"/>
    <w:rsid w:val="00013BC9"/>
    <w:rsid w:val="00015C25"/>
    <w:rsid w:val="000238AD"/>
    <w:rsid w:val="00026A77"/>
    <w:rsid w:val="00030BAD"/>
    <w:rsid w:val="0003629A"/>
    <w:rsid w:val="000367BB"/>
    <w:rsid w:val="000370E4"/>
    <w:rsid w:val="00044109"/>
    <w:rsid w:val="000467BA"/>
    <w:rsid w:val="00046B1C"/>
    <w:rsid w:val="00052598"/>
    <w:rsid w:val="0005330C"/>
    <w:rsid w:val="00054702"/>
    <w:rsid w:val="00062915"/>
    <w:rsid w:val="0006356C"/>
    <w:rsid w:val="000655E1"/>
    <w:rsid w:val="00072DEA"/>
    <w:rsid w:val="00091E73"/>
    <w:rsid w:val="00094BBC"/>
    <w:rsid w:val="000C3DD5"/>
    <w:rsid w:val="000C7911"/>
    <w:rsid w:val="000D7251"/>
    <w:rsid w:val="000E1E74"/>
    <w:rsid w:val="000E3358"/>
    <w:rsid w:val="000F017B"/>
    <w:rsid w:val="000F5D27"/>
    <w:rsid w:val="001017F0"/>
    <w:rsid w:val="00114DED"/>
    <w:rsid w:val="00120DC4"/>
    <w:rsid w:val="00121779"/>
    <w:rsid w:val="00121F3E"/>
    <w:rsid w:val="00125536"/>
    <w:rsid w:val="00125636"/>
    <w:rsid w:val="001311AF"/>
    <w:rsid w:val="0013300A"/>
    <w:rsid w:val="0013576B"/>
    <w:rsid w:val="00137269"/>
    <w:rsid w:val="001376F7"/>
    <w:rsid w:val="00140301"/>
    <w:rsid w:val="00144E23"/>
    <w:rsid w:val="0014511D"/>
    <w:rsid w:val="00161272"/>
    <w:rsid w:val="00166CE3"/>
    <w:rsid w:val="0017636A"/>
    <w:rsid w:val="00184996"/>
    <w:rsid w:val="00187857"/>
    <w:rsid w:val="001A4263"/>
    <w:rsid w:val="001B5075"/>
    <w:rsid w:val="001B54E7"/>
    <w:rsid w:val="001C1456"/>
    <w:rsid w:val="001D09F5"/>
    <w:rsid w:val="001D383F"/>
    <w:rsid w:val="001D61CA"/>
    <w:rsid w:val="001D7DE1"/>
    <w:rsid w:val="001E6F6D"/>
    <w:rsid w:val="00205373"/>
    <w:rsid w:val="00213736"/>
    <w:rsid w:val="002139FB"/>
    <w:rsid w:val="002205D8"/>
    <w:rsid w:val="00222655"/>
    <w:rsid w:val="002244FC"/>
    <w:rsid w:val="00225208"/>
    <w:rsid w:val="002261F1"/>
    <w:rsid w:val="0022666B"/>
    <w:rsid w:val="00233D2C"/>
    <w:rsid w:val="00240E18"/>
    <w:rsid w:val="002433A6"/>
    <w:rsid w:val="002533BD"/>
    <w:rsid w:val="002565FB"/>
    <w:rsid w:val="00263B23"/>
    <w:rsid w:val="00265AD9"/>
    <w:rsid w:val="002664D3"/>
    <w:rsid w:val="00275D55"/>
    <w:rsid w:val="00275E1A"/>
    <w:rsid w:val="00280B3B"/>
    <w:rsid w:val="00282E35"/>
    <w:rsid w:val="002874E9"/>
    <w:rsid w:val="00287946"/>
    <w:rsid w:val="00290798"/>
    <w:rsid w:val="00295190"/>
    <w:rsid w:val="00296984"/>
    <w:rsid w:val="002A0269"/>
    <w:rsid w:val="002A43BC"/>
    <w:rsid w:val="002A47D4"/>
    <w:rsid w:val="002A4851"/>
    <w:rsid w:val="002A5886"/>
    <w:rsid w:val="002B1A5C"/>
    <w:rsid w:val="002C152B"/>
    <w:rsid w:val="002C773A"/>
    <w:rsid w:val="002D24BD"/>
    <w:rsid w:val="002D3056"/>
    <w:rsid w:val="002F608C"/>
    <w:rsid w:val="003036D5"/>
    <w:rsid w:val="00304BEE"/>
    <w:rsid w:val="00310E43"/>
    <w:rsid w:val="00311CFC"/>
    <w:rsid w:val="003131BB"/>
    <w:rsid w:val="0031516C"/>
    <w:rsid w:val="00315983"/>
    <w:rsid w:val="00315EA8"/>
    <w:rsid w:val="003252C3"/>
    <w:rsid w:val="003265A0"/>
    <w:rsid w:val="0033035F"/>
    <w:rsid w:val="00331857"/>
    <w:rsid w:val="003327A5"/>
    <w:rsid w:val="00333D4C"/>
    <w:rsid w:val="00336BDD"/>
    <w:rsid w:val="00342A1A"/>
    <w:rsid w:val="003443BC"/>
    <w:rsid w:val="00346D7E"/>
    <w:rsid w:val="003471B0"/>
    <w:rsid w:val="00352396"/>
    <w:rsid w:val="003571C6"/>
    <w:rsid w:val="003637CE"/>
    <w:rsid w:val="00366A25"/>
    <w:rsid w:val="00367A17"/>
    <w:rsid w:val="00371E29"/>
    <w:rsid w:val="00372B8C"/>
    <w:rsid w:val="0037460C"/>
    <w:rsid w:val="00376974"/>
    <w:rsid w:val="00387A69"/>
    <w:rsid w:val="0039010C"/>
    <w:rsid w:val="00393B43"/>
    <w:rsid w:val="003942F7"/>
    <w:rsid w:val="0039454E"/>
    <w:rsid w:val="003A1AA1"/>
    <w:rsid w:val="003A41D8"/>
    <w:rsid w:val="003A4F74"/>
    <w:rsid w:val="003A5565"/>
    <w:rsid w:val="003A7570"/>
    <w:rsid w:val="003B2C0A"/>
    <w:rsid w:val="003C09F6"/>
    <w:rsid w:val="003C15B5"/>
    <w:rsid w:val="003C3177"/>
    <w:rsid w:val="003D35CA"/>
    <w:rsid w:val="003D7C17"/>
    <w:rsid w:val="003E1193"/>
    <w:rsid w:val="003E3AF8"/>
    <w:rsid w:val="003E4EAB"/>
    <w:rsid w:val="003E7BFE"/>
    <w:rsid w:val="003F252E"/>
    <w:rsid w:val="003F4048"/>
    <w:rsid w:val="004140D6"/>
    <w:rsid w:val="00421392"/>
    <w:rsid w:val="00423AF2"/>
    <w:rsid w:val="00427EAF"/>
    <w:rsid w:val="00431E2B"/>
    <w:rsid w:val="00434D14"/>
    <w:rsid w:val="004368B2"/>
    <w:rsid w:val="004375A3"/>
    <w:rsid w:val="0044009B"/>
    <w:rsid w:val="00442E3A"/>
    <w:rsid w:val="00443300"/>
    <w:rsid w:val="004456F9"/>
    <w:rsid w:val="00453670"/>
    <w:rsid w:val="00465BC6"/>
    <w:rsid w:val="004870E2"/>
    <w:rsid w:val="004879CF"/>
    <w:rsid w:val="004B2E70"/>
    <w:rsid w:val="004B6E1C"/>
    <w:rsid w:val="004B7C13"/>
    <w:rsid w:val="004C6081"/>
    <w:rsid w:val="004D07BE"/>
    <w:rsid w:val="004D0A40"/>
    <w:rsid w:val="004D7B3F"/>
    <w:rsid w:val="004E40ED"/>
    <w:rsid w:val="004E6400"/>
    <w:rsid w:val="004F28CE"/>
    <w:rsid w:val="004F6646"/>
    <w:rsid w:val="004F6818"/>
    <w:rsid w:val="004F7548"/>
    <w:rsid w:val="005042F2"/>
    <w:rsid w:val="00504367"/>
    <w:rsid w:val="00507B8B"/>
    <w:rsid w:val="005109AB"/>
    <w:rsid w:val="0051244D"/>
    <w:rsid w:val="00512EF0"/>
    <w:rsid w:val="0051492F"/>
    <w:rsid w:val="00522A30"/>
    <w:rsid w:val="00526544"/>
    <w:rsid w:val="0053262A"/>
    <w:rsid w:val="005326F0"/>
    <w:rsid w:val="0053284D"/>
    <w:rsid w:val="00532EDD"/>
    <w:rsid w:val="00533732"/>
    <w:rsid w:val="00543775"/>
    <w:rsid w:val="00543A0C"/>
    <w:rsid w:val="00547083"/>
    <w:rsid w:val="005479CB"/>
    <w:rsid w:val="0055144C"/>
    <w:rsid w:val="005540DE"/>
    <w:rsid w:val="00555187"/>
    <w:rsid w:val="00565D67"/>
    <w:rsid w:val="00567FAB"/>
    <w:rsid w:val="00580B3C"/>
    <w:rsid w:val="00590C87"/>
    <w:rsid w:val="005A5ED3"/>
    <w:rsid w:val="005A7D92"/>
    <w:rsid w:val="005B0CD0"/>
    <w:rsid w:val="005C6EAE"/>
    <w:rsid w:val="005D109E"/>
    <w:rsid w:val="005D1154"/>
    <w:rsid w:val="005D2FB8"/>
    <w:rsid w:val="005E0D31"/>
    <w:rsid w:val="005F50FA"/>
    <w:rsid w:val="00603760"/>
    <w:rsid w:val="00620B6C"/>
    <w:rsid w:val="0062239C"/>
    <w:rsid w:val="00623F7C"/>
    <w:rsid w:val="0062410C"/>
    <w:rsid w:val="00626DC5"/>
    <w:rsid w:val="00632D29"/>
    <w:rsid w:val="006343DE"/>
    <w:rsid w:val="00634E68"/>
    <w:rsid w:val="00636DFD"/>
    <w:rsid w:val="0064085B"/>
    <w:rsid w:val="00646876"/>
    <w:rsid w:val="0066286A"/>
    <w:rsid w:val="006635E5"/>
    <w:rsid w:val="00671491"/>
    <w:rsid w:val="006749BF"/>
    <w:rsid w:val="00675375"/>
    <w:rsid w:val="00677D06"/>
    <w:rsid w:val="00680138"/>
    <w:rsid w:val="00680952"/>
    <w:rsid w:val="00681B91"/>
    <w:rsid w:val="0069031B"/>
    <w:rsid w:val="00691EFC"/>
    <w:rsid w:val="00696255"/>
    <w:rsid w:val="00696C86"/>
    <w:rsid w:val="006A16A4"/>
    <w:rsid w:val="006A355B"/>
    <w:rsid w:val="006B3861"/>
    <w:rsid w:val="006C4D4C"/>
    <w:rsid w:val="006C562D"/>
    <w:rsid w:val="006C7AFE"/>
    <w:rsid w:val="006D00B5"/>
    <w:rsid w:val="006D0630"/>
    <w:rsid w:val="006D0CB3"/>
    <w:rsid w:val="006D1128"/>
    <w:rsid w:val="006E01E9"/>
    <w:rsid w:val="006E7350"/>
    <w:rsid w:val="006F62CE"/>
    <w:rsid w:val="00717BB1"/>
    <w:rsid w:val="0072271C"/>
    <w:rsid w:val="00726709"/>
    <w:rsid w:val="00732A25"/>
    <w:rsid w:val="007339C0"/>
    <w:rsid w:val="00740D5E"/>
    <w:rsid w:val="00741B44"/>
    <w:rsid w:val="0074378A"/>
    <w:rsid w:val="00765505"/>
    <w:rsid w:val="00765FE7"/>
    <w:rsid w:val="00772E9C"/>
    <w:rsid w:val="00784A5B"/>
    <w:rsid w:val="00786B25"/>
    <w:rsid w:val="007870E8"/>
    <w:rsid w:val="0079130F"/>
    <w:rsid w:val="00792653"/>
    <w:rsid w:val="00793A54"/>
    <w:rsid w:val="007A2585"/>
    <w:rsid w:val="007A338C"/>
    <w:rsid w:val="007B0962"/>
    <w:rsid w:val="007B3518"/>
    <w:rsid w:val="007B7C00"/>
    <w:rsid w:val="007E0898"/>
    <w:rsid w:val="007E0AF7"/>
    <w:rsid w:val="007E6C14"/>
    <w:rsid w:val="007F00DA"/>
    <w:rsid w:val="007F33BE"/>
    <w:rsid w:val="007F6E08"/>
    <w:rsid w:val="00807394"/>
    <w:rsid w:val="00811443"/>
    <w:rsid w:val="0082214C"/>
    <w:rsid w:val="008265A5"/>
    <w:rsid w:val="00830038"/>
    <w:rsid w:val="00831D5D"/>
    <w:rsid w:val="0083373A"/>
    <w:rsid w:val="00834860"/>
    <w:rsid w:val="008357FF"/>
    <w:rsid w:val="008379EA"/>
    <w:rsid w:val="0084145C"/>
    <w:rsid w:val="0084313C"/>
    <w:rsid w:val="00851D5C"/>
    <w:rsid w:val="008541A2"/>
    <w:rsid w:val="00861A23"/>
    <w:rsid w:val="00864A60"/>
    <w:rsid w:val="00865A87"/>
    <w:rsid w:val="00870CEB"/>
    <w:rsid w:val="008710A4"/>
    <w:rsid w:val="00872201"/>
    <w:rsid w:val="00874154"/>
    <w:rsid w:val="00877699"/>
    <w:rsid w:val="00880C3D"/>
    <w:rsid w:val="00886C27"/>
    <w:rsid w:val="00887735"/>
    <w:rsid w:val="00890FD9"/>
    <w:rsid w:val="0089280D"/>
    <w:rsid w:val="00895FA0"/>
    <w:rsid w:val="00896B26"/>
    <w:rsid w:val="008974A4"/>
    <w:rsid w:val="008A0B5A"/>
    <w:rsid w:val="008A38F4"/>
    <w:rsid w:val="008A6B05"/>
    <w:rsid w:val="008B2EA4"/>
    <w:rsid w:val="008B3BA3"/>
    <w:rsid w:val="008B541E"/>
    <w:rsid w:val="008B73B6"/>
    <w:rsid w:val="008C1A62"/>
    <w:rsid w:val="008C3D16"/>
    <w:rsid w:val="008D3D00"/>
    <w:rsid w:val="008E547E"/>
    <w:rsid w:val="008E6112"/>
    <w:rsid w:val="008F0603"/>
    <w:rsid w:val="008F1036"/>
    <w:rsid w:val="008F2A70"/>
    <w:rsid w:val="008F3B64"/>
    <w:rsid w:val="008F6FB2"/>
    <w:rsid w:val="0090089E"/>
    <w:rsid w:val="00903E42"/>
    <w:rsid w:val="00905789"/>
    <w:rsid w:val="00910BC3"/>
    <w:rsid w:val="00911946"/>
    <w:rsid w:val="00917CA2"/>
    <w:rsid w:val="00920E04"/>
    <w:rsid w:val="009227E1"/>
    <w:rsid w:val="00924AC7"/>
    <w:rsid w:val="00924C47"/>
    <w:rsid w:val="00925A15"/>
    <w:rsid w:val="00932955"/>
    <w:rsid w:val="00940135"/>
    <w:rsid w:val="00940EE6"/>
    <w:rsid w:val="00943594"/>
    <w:rsid w:val="00944668"/>
    <w:rsid w:val="0095012F"/>
    <w:rsid w:val="00963332"/>
    <w:rsid w:val="00964EC5"/>
    <w:rsid w:val="00970F21"/>
    <w:rsid w:val="00971290"/>
    <w:rsid w:val="00971E05"/>
    <w:rsid w:val="009747D8"/>
    <w:rsid w:val="00981813"/>
    <w:rsid w:val="00982305"/>
    <w:rsid w:val="009848DE"/>
    <w:rsid w:val="00997B20"/>
    <w:rsid w:val="009A098A"/>
    <w:rsid w:val="009A404F"/>
    <w:rsid w:val="009A6EC8"/>
    <w:rsid w:val="009A77F8"/>
    <w:rsid w:val="009B238D"/>
    <w:rsid w:val="009C0E1E"/>
    <w:rsid w:val="009C1CE3"/>
    <w:rsid w:val="009C5A2C"/>
    <w:rsid w:val="009D335D"/>
    <w:rsid w:val="009D4728"/>
    <w:rsid w:val="009E0B8E"/>
    <w:rsid w:val="009E180E"/>
    <w:rsid w:val="009E3C53"/>
    <w:rsid w:val="009E5D00"/>
    <w:rsid w:val="009E6E73"/>
    <w:rsid w:val="009F0E41"/>
    <w:rsid w:val="00A01616"/>
    <w:rsid w:val="00A06297"/>
    <w:rsid w:val="00A06A4A"/>
    <w:rsid w:val="00A070D3"/>
    <w:rsid w:val="00A131D6"/>
    <w:rsid w:val="00A17F70"/>
    <w:rsid w:val="00A27569"/>
    <w:rsid w:val="00A27776"/>
    <w:rsid w:val="00A31BB9"/>
    <w:rsid w:val="00A34D8E"/>
    <w:rsid w:val="00A43CFE"/>
    <w:rsid w:val="00A62E99"/>
    <w:rsid w:val="00A710B9"/>
    <w:rsid w:val="00A7303E"/>
    <w:rsid w:val="00A754CA"/>
    <w:rsid w:val="00A86500"/>
    <w:rsid w:val="00A87D4F"/>
    <w:rsid w:val="00A9179D"/>
    <w:rsid w:val="00A958D4"/>
    <w:rsid w:val="00A96EB9"/>
    <w:rsid w:val="00AA0D90"/>
    <w:rsid w:val="00AA463C"/>
    <w:rsid w:val="00AA5239"/>
    <w:rsid w:val="00AA72BC"/>
    <w:rsid w:val="00AA7F9F"/>
    <w:rsid w:val="00AB19AA"/>
    <w:rsid w:val="00AB3183"/>
    <w:rsid w:val="00AB3CA0"/>
    <w:rsid w:val="00AB5EE6"/>
    <w:rsid w:val="00AB762F"/>
    <w:rsid w:val="00AC242A"/>
    <w:rsid w:val="00AC6439"/>
    <w:rsid w:val="00AD6603"/>
    <w:rsid w:val="00AE0318"/>
    <w:rsid w:val="00AE2197"/>
    <w:rsid w:val="00AF6CCB"/>
    <w:rsid w:val="00AF6D2F"/>
    <w:rsid w:val="00AF7800"/>
    <w:rsid w:val="00B11DE5"/>
    <w:rsid w:val="00B14C06"/>
    <w:rsid w:val="00B170DA"/>
    <w:rsid w:val="00B20FFE"/>
    <w:rsid w:val="00B225D9"/>
    <w:rsid w:val="00B232AB"/>
    <w:rsid w:val="00B254C9"/>
    <w:rsid w:val="00B25FC8"/>
    <w:rsid w:val="00B33810"/>
    <w:rsid w:val="00B3723B"/>
    <w:rsid w:val="00B41DCC"/>
    <w:rsid w:val="00B43E17"/>
    <w:rsid w:val="00B467E8"/>
    <w:rsid w:val="00B51CAE"/>
    <w:rsid w:val="00B55C71"/>
    <w:rsid w:val="00B569C5"/>
    <w:rsid w:val="00B649E2"/>
    <w:rsid w:val="00B65B76"/>
    <w:rsid w:val="00B76841"/>
    <w:rsid w:val="00B772BC"/>
    <w:rsid w:val="00B8385C"/>
    <w:rsid w:val="00B94576"/>
    <w:rsid w:val="00B94E27"/>
    <w:rsid w:val="00B96403"/>
    <w:rsid w:val="00BA39F8"/>
    <w:rsid w:val="00BA4334"/>
    <w:rsid w:val="00BA4A23"/>
    <w:rsid w:val="00BB1CDF"/>
    <w:rsid w:val="00BB5FEC"/>
    <w:rsid w:val="00BC5B7E"/>
    <w:rsid w:val="00BC5C16"/>
    <w:rsid w:val="00BE5939"/>
    <w:rsid w:val="00BE7315"/>
    <w:rsid w:val="00BF31D1"/>
    <w:rsid w:val="00BF49D6"/>
    <w:rsid w:val="00BF5EB5"/>
    <w:rsid w:val="00BF67C3"/>
    <w:rsid w:val="00BF7C27"/>
    <w:rsid w:val="00C0024C"/>
    <w:rsid w:val="00C00BE5"/>
    <w:rsid w:val="00C03454"/>
    <w:rsid w:val="00C137FE"/>
    <w:rsid w:val="00C2709D"/>
    <w:rsid w:val="00C3110B"/>
    <w:rsid w:val="00C341B3"/>
    <w:rsid w:val="00C34CF5"/>
    <w:rsid w:val="00C35D24"/>
    <w:rsid w:val="00C37900"/>
    <w:rsid w:val="00C412F0"/>
    <w:rsid w:val="00C574C8"/>
    <w:rsid w:val="00C6049C"/>
    <w:rsid w:val="00C679EF"/>
    <w:rsid w:val="00C70701"/>
    <w:rsid w:val="00C75DF9"/>
    <w:rsid w:val="00C80681"/>
    <w:rsid w:val="00C816C3"/>
    <w:rsid w:val="00C935BC"/>
    <w:rsid w:val="00C95FFF"/>
    <w:rsid w:val="00CA2488"/>
    <w:rsid w:val="00CA5B6B"/>
    <w:rsid w:val="00CA61CC"/>
    <w:rsid w:val="00CB1577"/>
    <w:rsid w:val="00CB1B10"/>
    <w:rsid w:val="00CB4A27"/>
    <w:rsid w:val="00CB576E"/>
    <w:rsid w:val="00CC10B5"/>
    <w:rsid w:val="00CC3969"/>
    <w:rsid w:val="00CC4976"/>
    <w:rsid w:val="00CC66B9"/>
    <w:rsid w:val="00CD1C39"/>
    <w:rsid w:val="00CD2CEE"/>
    <w:rsid w:val="00CD3B95"/>
    <w:rsid w:val="00CD5AFF"/>
    <w:rsid w:val="00CD667B"/>
    <w:rsid w:val="00CE11A5"/>
    <w:rsid w:val="00CE529E"/>
    <w:rsid w:val="00CE66B9"/>
    <w:rsid w:val="00CF1623"/>
    <w:rsid w:val="00CF248A"/>
    <w:rsid w:val="00CF4E00"/>
    <w:rsid w:val="00CF53A2"/>
    <w:rsid w:val="00D02D33"/>
    <w:rsid w:val="00D06622"/>
    <w:rsid w:val="00D31927"/>
    <w:rsid w:val="00D32499"/>
    <w:rsid w:val="00D364C2"/>
    <w:rsid w:val="00D37124"/>
    <w:rsid w:val="00D37E31"/>
    <w:rsid w:val="00D53F75"/>
    <w:rsid w:val="00D608DE"/>
    <w:rsid w:val="00D6264B"/>
    <w:rsid w:val="00D64889"/>
    <w:rsid w:val="00D65BC8"/>
    <w:rsid w:val="00D70561"/>
    <w:rsid w:val="00D7623A"/>
    <w:rsid w:val="00D805D2"/>
    <w:rsid w:val="00D85077"/>
    <w:rsid w:val="00D8743D"/>
    <w:rsid w:val="00D904CF"/>
    <w:rsid w:val="00D927B1"/>
    <w:rsid w:val="00DA221C"/>
    <w:rsid w:val="00DA3D10"/>
    <w:rsid w:val="00DA7434"/>
    <w:rsid w:val="00DB2F20"/>
    <w:rsid w:val="00DB76C3"/>
    <w:rsid w:val="00DC1242"/>
    <w:rsid w:val="00DC5985"/>
    <w:rsid w:val="00DC7FC5"/>
    <w:rsid w:val="00DD0D76"/>
    <w:rsid w:val="00DD1A94"/>
    <w:rsid w:val="00DD2B8B"/>
    <w:rsid w:val="00DD3C10"/>
    <w:rsid w:val="00DE0384"/>
    <w:rsid w:val="00DE0AFA"/>
    <w:rsid w:val="00DE1E0E"/>
    <w:rsid w:val="00DE315D"/>
    <w:rsid w:val="00DE627E"/>
    <w:rsid w:val="00DF1ACC"/>
    <w:rsid w:val="00DF39B1"/>
    <w:rsid w:val="00DF5409"/>
    <w:rsid w:val="00E007A9"/>
    <w:rsid w:val="00E02574"/>
    <w:rsid w:val="00E13EF0"/>
    <w:rsid w:val="00E173E6"/>
    <w:rsid w:val="00E22C8E"/>
    <w:rsid w:val="00E2557A"/>
    <w:rsid w:val="00E25767"/>
    <w:rsid w:val="00E25EBD"/>
    <w:rsid w:val="00E277F5"/>
    <w:rsid w:val="00E3031E"/>
    <w:rsid w:val="00E37BBD"/>
    <w:rsid w:val="00E57298"/>
    <w:rsid w:val="00E573F1"/>
    <w:rsid w:val="00E602D2"/>
    <w:rsid w:val="00E66401"/>
    <w:rsid w:val="00E72C2D"/>
    <w:rsid w:val="00E766A5"/>
    <w:rsid w:val="00E828BB"/>
    <w:rsid w:val="00E83C22"/>
    <w:rsid w:val="00E844EB"/>
    <w:rsid w:val="00E877A4"/>
    <w:rsid w:val="00E87DF3"/>
    <w:rsid w:val="00E912C4"/>
    <w:rsid w:val="00E92C0D"/>
    <w:rsid w:val="00E92D3C"/>
    <w:rsid w:val="00E93755"/>
    <w:rsid w:val="00E94D19"/>
    <w:rsid w:val="00E95F87"/>
    <w:rsid w:val="00E96329"/>
    <w:rsid w:val="00E96E08"/>
    <w:rsid w:val="00EA05AC"/>
    <w:rsid w:val="00EA5BEB"/>
    <w:rsid w:val="00EA736D"/>
    <w:rsid w:val="00EB08FF"/>
    <w:rsid w:val="00EB5BC0"/>
    <w:rsid w:val="00EB6EEF"/>
    <w:rsid w:val="00EC20DF"/>
    <w:rsid w:val="00EC6241"/>
    <w:rsid w:val="00EC7CE0"/>
    <w:rsid w:val="00ED1D03"/>
    <w:rsid w:val="00ED2061"/>
    <w:rsid w:val="00ED4CAF"/>
    <w:rsid w:val="00ED4F31"/>
    <w:rsid w:val="00EF07F7"/>
    <w:rsid w:val="00EF23CE"/>
    <w:rsid w:val="00EF4A01"/>
    <w:rsid w:val="00EF5721"/>
    <w:rsid w:val="00EF57B2"/>
    <w:rsid w:val="00EF5C9E"/>
    <w:rsid w:val="00EF6005"/>
    <w:rsid w:val="00F11F26"/>
    <w:rsid w:val="00F122E8"/>
    <w:rsid w:val="00F15F64"/>
    <w:rsid w:val="00F16275"/>
    <w:rsid w:val="00F204F0"/>
    <w:rsid w:val="00F21D6D"/>
    <w:rsid w:val="00F21F1F"/>
    <w:rsid w:val="00F26710"/>
    <w:rsid w:val="00F274E1"/>
    <w:rsid w:val="00F30E83"/>
    <w:rsid w:val="00F40960"/>
    <w:rsid w:val="00F44DCE"/>
    <w:rsid w:val="00F50A02"/>
    <w:rsid w:val="00F56361"/>
    <w:rsid w:val="00F5797A"/>
    <w:rsid w:val="00F65B28"/>
    <w:rsid w:val="00F66467"/>
    <w:rsid w:val="00F67172"/>
    <w:rsid w:val="00F7182B"/>
    <w:rsid w:val="00F766C1"/>
    <w:rsid w:val="00F806B3"/>
    <w:rsid w:val="00F821A2"/>
    <w:rsid w:val="00F92736"/>
    <w:rsid w:val="00F93751"/>
    <w:rsid w:val="00FA2A27"/>
    <w:rsid w:val="00FB0C61"/>
    <w:rsid w:val="00FB154C"/>
    <w:rsid w:val="00FB2B41"/>
    <w:rsid w:val="00FB5468"/>
    <w:rsid w:val="00FB6934"/>
    <w:rsid w:val="00FB6E27"/>
    <w:rsid w:val="00FB75CF"/>
    <w:rsid w:val="00FC791D"/>
    <w:rsid w:val="00FD1FB0"/>
    <w:rsid w:val="00FD2BC9"/>
    <w:rsid w:val="00FD6376"/>
    <w:rsid w:val="00FE3243"/>
    <w:rsid w:val="00FF1BB5"/>
    <w:rsid w:val="00FF3D00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798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26A77"/>
    <w:pPr>
      <w:keepNext/>
      <w:spacing w:after="0" w:line="240" w:lineRule="auto"/>
      <w:jc w:val="center"/>
      <w:outlineLvl w:val="0"/>
    </w:pPr>
    <w:rPr>
      <w:rFonts w:ascii="Arial" w:hAnsi="Arial"/>
      <w:b/>
      <w:bCs/>
      <w:i/>
      <w:kern w:val="32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A77"/>
    <w:rPr>
      <w:rFonts w:ascii="Arial" w:hAnsi="Arial"/>
      <w:b/>
      <w:i/>
      <w:kern w:val="32"/>
    </w:rPr>
  </w:style>
  <w:style w:type="character" w:styleId="Hyperlink">
    <w:name w:val="Hyperlink"/>
    <w:basedOn w:val="DefaultParagraphFont"/>
    <w:uiPriority w:val="99"/>
    <w:rsid w:val="006A16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1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8C6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6A1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31E"/>
    <w:rPr>
      <w:rFonts w:ascii="Calibri" w:eastAsia="Times New Roman" w:hAnsi="Calibri"/>
      <w:sz w:val="22"/>
      <w:lang w:eastAsia="en-US"/>
    </w:rPr>
  </w:style>
  <w:style w:type="table" w:styleId="TableGrid">
    <w:name w:val="Table Grid"/>
    <w:basedOn w:val="TableNormal"/>
    <w:uiPriority w:val="99"/>
    <w:rsid w:val="00330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C6"/>
    <w:rPr>
      <w:sz w:val="0"/>
      <w:szCs w:val="0"/>
      <w:lang w:eastAsia="en-US"/>
    </w:rPr>
  </w:style>
  <w:style w:type="character" w:styleId="Strong">
    <w:name w:val="Strong"/>
    <w:basedOn w:val="DefaultParagraphFont"/>
    <w:uiPriority w:val="99"/>
    <w:qFormat/>
    <w:rsid w:val="00137269"/>
    <w:rPr>
      <w:rFonts w:cs="Times New Roman"/>
      <w:b/>
    </w:rPr>
  </w:style>
  <w:style w:type="paragraph" w:styleId="NormalWeb">
    <w:name w:val="Normal (Web)"/>
    <w:basedOn w:val="Normal"/>
    <w:uiPriority w:val="99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"/>
    <w:uiPriority w:val="99"/>
    <w:rsid w:val="00DD3C10"/>
  </w:style>
  <w:style w:type="character" w:styleId="CommentReference">
    <w:name w:val="annotation reference"/>
    <w:basedOn w:val="DefaultParagraphFont"/>
    <w:uiPriority w:val="99"/>
    <w:semiHidden/>
    <w:rsid w:val="000362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62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8C6"/>
    <w:rPr>
      <w:rFonts w:ascii="Calibri" w:hAnsi="Calibri"/>
      <w:sz w:val="20"/>
      <w:szCs w:val="20"/>
      <w:lang w:eastAsia="en-US"/>
    </w:rPr>
  </w:style>
  <w:style w:type="paragraph" w:customStyle="1" w:styleId="Default">
    <w:name w:val="Default"/>
    <w:uiPriority w:val="99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F21F1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73A"/>
    <w:pPr>
      <w:widowControl w:val="0"/>
      <w:suppressAutoHyphens/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8C6"/>
    <w:rPr>
      <w:rFonts w:ascii="Calibri" w:hAnsi="Calibri"/>
      <w:lang w:eastAsia="en-US"/>
    </w:rPr>
  </w:style>
  <w:style w:type="paragraph" w:customStyle="1" w:styleId="Akapitzlist1">
    <w:name w:val="Akapit z listą1"/>
    <w:basedOn w:val="Normal"/>
    <w:uiPriority w:val="99"/>
    <w:rsid w:val="00ED206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4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8C6"/>
    <w:rPr>
      <w:b/>
      <w:bCs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FF1BB5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rsid w:val="004738C6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link w:val="FootnoteText"/>
    <w:uiPriority w:val="99"/>
    <w:locked/>
    <w:rsid w:val="00FF1BB5"/>
    <w:rPr>
      <w:sz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FF1BB5"/>
    <w:rPr>
      <w:rFonts w:cs="Times New Roman"/>
      <w:vertAlign w:val="superscript"/>
    </w:rPr>
  </w:style>
  <w:style w:type="character" w:customStyle="1" w:styleId="xbe">
    <w:name w:val="_xbe"/>
    <w:uiPriority w:val="99"/>
    <w:rsid w:val="00FF1BB5"/>
  </w:style>
  <w:style w:type="paragraph" w:styleId="ListBullet">
    <w:name w:val="List Bullet"/>
    <w:basedOn w:val="Normal"/>
    <w:uiPriority w:val="99"/>
    <w:rsid w:val="009E5D00"/>
    <w:pPr>
      <w:numPr>
        <w:numId w:val="22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582</Words>
  <Characters>3498</Characters>
  <Application>Microsoft Office Outlook</Application>
  <DocSecurity>0</DocSecurity>
  <Lines>0</Lines>
  <Paragraphs>0</Paragraphs>
  <ScaleCrop>false</ScaleCrop>
  <Company>WUP Szczecin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subject/>
  <dc:creator>magdalena.wesolowska</dc:creator>
  <cp:keywords/>
  <dc:description/>
  <cp:lastModifiedBy>Nauczyciel</cp:lastModifiedBy>
  <cp:revision>4</cp:revision>
  <cp:lastPrinted>2017-04-27T13:17:00Z</cp:lastPrinted>
  <dcterms:created xsi:type="dcterms:W3CDTF">2017-04-28T09:27:00Z</dcterms:created>
  <dcterms:modified xsi:type="dcterms:W3CDTF">2017-06-10T13:49:00Z</dcterms:modified>
</cp:coreProperties>
</file>