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6A" w:rsidRDefault="008E7A6A" w:rsidP="00C3300A">
      <w:pPr>
        <w:spacing w:after="120"/>
        <w:jc w:val="center"/>
        <w:rPr>
          <w:rFonts w:cs="Arial"/>
          <w:b/>
          <w:noProof/>
          <w:color w:val="000000"/>
          <w:sz w:val="24"/>
          <w:szCs w:val="24"/>
        </w:rPr>
      </w:pPr>
      <w:r>
        <w:rPr>
          <w:rFonts w:cs="Arial"/>
          <w:b/>
          <w:noProof/>
          <w:color w:val="000000"/>
          <w:sz w:val="24"/>
          <w:szCs w:val="24"/>
        </w:rPr>
        <w:t xml:space="preserve">Załącznik do </w:t>
      </w:r>
      <w:r w:rsidRPr="00395695">
        <w:rPr>
          <w:rFonts w:cs="Arial"/>
          <w:b/>
          <w:noProof/>
          <w:color w:val="000000"/>
          <w:sz w:val="24"/>
          <w:szCs w:val="24"/>
        </w:rPr>
        <w:t>FORMULARZ</w:t>
      </w:r>
      <w:r>
        <w:rPr>
          <w:rFonts w:cs="Arial"/>
          <w:b/>
          <w:noProof/>
          <w:color w:val="000000"/>
          <w:sz w:val="24"/>
          <w:szCs w:val="24"/>
        </w:rPr>
        <w:t>A</w:t>
      </w:r>
      <w:r w:rsidRPr="00395695">
        <w:rPr>
          <w:rFonts w:cs="Arial"/>
          <w:b/>
          <w:noProof/>
          <w:color w:val="000000"/>
          <w:sz w:val="24"/>
          <w:szCs w:val="24"/>
        </w:rPr>
        <w:t xml:space="preserve"> ZGŁOSZENIOW</w:t>
      </w:r>
      <w:r>
        <w:rPr>
          <w:rFonts w:cs="Arial"/>
          <w:b/>
          <w:noProof/>
          <w:color w:val="000000"/>
          <w:sz w:val="24"/>
          <w:szCs w:val="24"/>
        </w:rPr>
        <w:t>EGO</w:t>
      </w:r>
      <w:r w:rsidRPr="00395695">
        <w:rPr>
          <w:rFonts w:cs="Arial"/>
          <w:b/>
          <w:noProof/>
          <w:color w:val="000000"/>
          <w:sz w:val="24"/>
          <w:szCs w:val="24"/>
        </w:rPr>
        <w:t xml:space="preserve"> DO PROJEKTU </w:t>
      </w:r>
      <w:r w:rsidRPr="00395695">
        <w:rPr>
          <w:rFonts w:cs="Arial"/>
          <w:b/>
          <w:noProof/>
          <w:color w:val="000000"/>
          <w:sz w:val="24"/>
          <w:szCs w:val="24"/>
        </w:rPr>
        <w:br/>
        <w:t>„Moją perspektywą-ZAWÓD!”</w:t>
      </w:r>
    </w:p>
    <w:tbl>
      <w:tblPr>
        <w:tblW w:w="96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9"/>
        <w:gridCol w:w="1848"/>
        <w:gridCol w:w="5921"/>
      </w:tblGrid>
      <w:tr w:rsidR="008E7A6A" w:rsidRPr="00395695" w:rsidTr="00395695">
        <w:trPr>
          <w:trHeight w:val="390"/>
        </w:trPr>
        <w:tc>
          <w:tcPr>
            <w:tcW w:w="9608" w:type="dxa"/>
            <w:gridSpan w:val="3"/>
            <w:shd w:val="clear" w:color="auto" w:fill="E6E6E6"/>
            <w:vAlign w:val="center"/>
          </w:tcPr>
          <w:p w:rsidR="008E7A6A" w:rsidRPr="00395695" w:rsidRDefault="008E7A6A" w:rsidP="00395695">
            <w:pPr>
              <w:spacing w:after="0" w:line="240" w:lineRule="auto"/>
              <w:rPr>
                <w:rFonts w:cs="Arial"/>
                <w:b/>
                <w:color w:val="000000"/>
                <w:lang w:eastAsia="pl-PL"/>
              </w:rPr>
            </w:pPr>
            <w:r>
              <w:rPr>
                <w:rFonts w:cs="Arial"/>
                <w:b/>
                <w:color w:val="000000"/>
                <w:lang w:eastAsia="pl-PL"/>
              </w:rPr>
              <w:t>K</w:t>
            </w:r>
            <w:r w:rsidRPr="00395695">
              <w:rPr>
                <w:rFonts w:cs="Arial"/>
                <w:b/>
                <w:color w:val="000000"/>
                <w:lang w:eastAsia="pl-PL"/>
              </w:rPr>
              <w:t>andydat/kandydatk</w:t>
            </w:r>
            <w:r>
              <w:rPr>
                <w:rFonts w:cs="Arial"/>
                <w:b/>
                <w:color w:val="000000"/>
                <w:lang w:eastAsia="pl-PL"/>
              </w:rPr>
              <w:t>a</w:t>
            </w:r>
          </w:p>
        </w:tc>
      </w:tr>
      <w:tr w:rsidR="008E7A6A" w:rsidRPr="00395695" w:rsidTr="00395695">
        <w:trPr>
          <w:trHeight w:val="567"/>
        </w:trPr>
        <w:tc>
          <w:tcPr>
            <w:tcW w:w="1839" w:type="dxa"/>
            <w:shd w:val="clear" w:color="auto" w:fill="F2F2F2"/>
            <w:vAlign w:val="center"/>
          </w:tcPr>
          <w:p w:rsidR="008E7A6A" w:rsidRPr="00395695" w:rsidRDefault="008E7A6A" w:rsidP="005C2434">
            <w:pPr>
              <w:tabs>
                <w:tab w:val="left" w:pos="276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395695">
              <w:rPr>
                <w:rFonts w:cs="Arial"/>
                <w:color w:val="000000"/>
                <w:sz w:val="20"/>
                <w:szCs w:val="20"/>
              </w:rPr>
              <w:t>Nazwisko:</w:t>
            </w:r>
          </w:p>
        </w:tc>
        <w:tc>
          <w:tcPr>
            <w:tcW w:w="7769" w:type="dxa"/>
            <w:gridSpan w:val="2"/>
            <w:vAlign w:val="center"/>
          </w:tcPr>
          <w:p w:rsidR="008E7A6A" w:rsidRPr="00395695" w:rsidRDefault="008E7A6A" w:rsidP="00D10F99">
            <w:pPr>
              <w:tabs>
                <w:tab w:val="left" w:pos="276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E7A6A" w:rsidRPr="00395695" w:rsidTr="00395695">
        <w:trPr>
          <w:trHeight w:val="567"/>
        </w:trPr>
        <w:tc>
          <w:tcPr>
            <w:tcW w:w="1839" w:type="dxa"/>
            <w:shd w:val="clear" w:color="auto" w:fill="F2F2F2"/>
            <w:vAlign w:val="center"/>
          </w:tcPr>
          <w:p w:rsidR="008E7A6A" w:rsidRPr="00395695" w:rsidRDefault="008E7A6A" w:rsidP="005C2434">
            <w:pPr>
              <w:tabs>
                <w:tab w:val="left" w:pos="276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395695">
              <w:rPr>
                <w:rFonts w:cs="Arial"/>
                <w:color w:val="000000"/>
                <w:sz w:val="20"/>
                <w:szCs w:val="20"/>
              </w:rPr>
              <w:t>Imię/Imiona:</w:t>
            </w:r>
          </w:p>
        </w:tc>
        <w:tc>
          <w:tcPr>
            <w:tcW w:w="7769" w:type="dxa"/>
            <w:gridSpan w:val="2"/>
            <w:vAlign w:val="center"/>
          </w:tcPr>
          <w:p w:rsidR="008E7A6A" w:rsidRPr="00395695" w:rsidRDefault="008E7A6A" w:rsidP="00BE530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E7A6A" w:rsidRPr="00D84A38" w:rsidTr="00395695">
        <w:trPr>
          <w:trHeight w:val="390"/>
        </w:trPr>
        <w:tc>
          <w:tcPr>
            <w:tcW w:w="9608" w:type="dxa"/>
            <w:gridSpan w:val="3"/>
            <w:shd w:val="clear" w:color="auto" w:fill="E6E6E6"/>
            <w:vAlign w:val="center"/>
          </w:tcPr>
          <w:p w:rsidR="008E7A6A" w:rsidRPr="00D84A38" w:rsidRDefault="008E7A6A" w:rsidP="005C2434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D84A38">
              <w:rPr>
                <w:rFonts w:cs="Arial"/>
                <w:b/>
                <w:color w:val="000000"/>
                <w:lang w:eastAsia="pl-PL"/>
              </w:rPr>
              <w:t>Dane dodatkowe kandydata/kandydatki:</w:t>
            </w:r>
          </w:p>
        </w:tc>
      </w:tr>
      <w:tr w:rsidR="008E7A6A" w:rsidRPr="00D84A38" w:rsidTr="00395695">
        <w:trPr>
          <w:trHeight w:val="567"/>
        </w:trPr>
        <w:tc>
          <w:tcPr>
            <w:tcW w:w="3687" w:type="dxa"/>
            <w:gridSpan w:val="2"/>
            <w:shd w:val="clear" w:color="auto" w:fill="F2F2F2"/>
            <w:vAlign w:val="center"/>
          </w:tcPr>
          <w:p w:rsidR="008E7A6A" w:rsidRPr="00D84A38" w:rsidRDefault="008E7A6A" w:rsidP="005C243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D84A38">
              <w:rPr>
                <w:rFonts w:cs="Arial"/>
                <w:color w:val="000000"/>
                <w:sz w:val="20"/>
                <w:szCs w:val="20"/>
                <w:lang w:eastAsia="pl-PL"/>
              </w:rPr>
              <w:t>Status osoby na rynku pracy w chwili przystąpienia do projektu:</w:t>
            </w:r>
          </w:p>
        </w:tc>
        <w:tc>
          <w:tcPr>
            <w:tcW w:w="5921" w:type="dxa"/>
            <w:vAlign w:val="center"/>
          </w:tcPr>
          <w:p w:rsidR="008E7A6A" w:rsidRDefault="008E7A6A" w:rsidP="00395695">
            <w:pPr>
              <w:spacing w:after="0" w:line="240" w:lineRule="auto"/>
              <w:ind w:left="317" w:hanging="317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Pr="00D84A3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D84A38">
              <w:rPr>
                <w:rFonts w:cs="Arial"/>
                <w:color w:val="000000"/>
                <w:sz w:val="20"/>
                <w:szCs w:val="20"/>
              </w:rPr>
              <w:t xml:space="preserve">osoba </w:t>
            </w:r>
            <w:r>
              <w:rPr>
                <w:rFonts w:cs="Arial"/>
                <w:color w:val="000000"/>
                <w:sz w:val="20"/>
                <w:szCs w:val="20"/>
              </w:rPr>
              <w:t>bezrobotna niezarejestrowana w ewidencji urzędów pracy, w tym:</w:t>
            </w:r>
          </w:p>
          <w:p w:rsidR="008E7A6A" w:rsidRDefault="008E7A6A" w:rsidP="00395695">
            <w:pPr>
              <w:spacing w:after="0" w:line="240" w:lineRule="auto"/>
              <w:ind w:left="600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Pr="00D84A3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osoba długotrwale bezrobotna</w:t>
            </w:r>
          </w:p>
          <w:p w:rsidR="008E7A6A" w:rsidRDefault="008E7A6A" w:rsidP="00395695">
            <w:pPr>
              <w:spacing w:after="0" w:line="240" w:lineRule="auto"/>
              <w:ind w:left="600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Pr="00D84A3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inne</w:t>
            </w:r>
          </w:p>
          <w:p w:rsidR="008E7A6A" w:rsidRDefault="008E7A6A" w:rsidP="00395695">
            <w:pPr>
              <w:spacing w:after="0" w:line="240" w:lineRule="auto"/>
              <w:ind w:left="317" w:hanging="284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Pr="00D84A3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D84A38">
              <w:rPr>
                <w:rFonts w:cs="Arial"/>
                <w:color w:val="000000"/>
                <w:sz w:val="20"/>
                <w:szCs w:val="20"/>
              </w:rPr>
              <w:t xml:space="preserve">osoba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bezrobotna zarejestrowana w ewidencji urzędów pracy, 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w tym:</w:t>
            </w:r>
          </w:p>
          <w:p w:rsidR="008E7A6A" w:rsidRDefault="008E7A6A" w:rsidP="00395695">
            <w:pPr>
              <w:spacing w:after="0" w:line="240" w:lineRule="auto"/>
              <w:ind w:left="600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Pr="00D84A3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osoba długotrwale bezrobotna</w:t>
            </w:r>
          </w:p>
          <w:p w:rsidR="008E7A6A" w:rsidRDefault="008E7A6A" w:rsidP="00395695">
            <w:pPr>
              <w:spacing w:after="0" w:line="240" w:lineRule="auto"/>
              <w:ind w:left="6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Pr="00D84A3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inne</w:t>
            </w:r>
          </w:p>
          <w:p w:rsidR="008E7A6A" w:rsidRDefault="008E7A6A" w:rsidP="0039569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Pr="00D84A3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D84A38">
              <w:rPr>
                <w:rFonts w:cs="Arial"/>
                <w:color w:val="000000"/>
                <w:sz w:val="20"/>
                <w:szCs w:val="20"/>
              </w:rPr>
              <w:t>osoba bierna zawodowo</w:t>
            </w:r>
            <w:r>
              <w:rPr>
                <w:rFonts w:cs="Arial"/>
                <w:color w:val="000000"/>
                <w:sz w:val="20"/>
                <w:szCs w:val="20"/>
              </w:rPr>
              <w:t>, w tym:</w:t>
            </w:r>
          </w:p>
          <w:p w:rsidR="008E7A6A" w:rsidRDefault="008E7A6A" w:rsidP="00395695">
            <w:pPr>
              <w:spacing w:after="0" w:line="240" w:lineRule="auto"/>
              <w:ind w:left="600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Pr="00D84A3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inne</w:t>
            </w:r>
          </w:p>
          <w:p w:rsidR="008E7A6A" w:rsidRDefault="008E7A6A" w:rsidP="00395695">
            <w:pPr>
              <w:spacing w:after="0" w:line="240" w:lineRule="auto"/>
              <w:ind w:left="600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osoba ucząca się</w:t>
            </w:r>
          </w:p>
          <w:p w:rsidR="008E7A6A" w:rsidRDefault="008E7A6A" w:rsidP="00395695">
            <w:pPr>
              <w:spacing w:after="0" w:line="240" w:lineRule="auto"/>
              <w:ind w:left="600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Pr="00D84A3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osoba nieuczestnicząca w kształceniu lub szkoleniu</w:t>
            </w:r>
          </w:p>
          <w:p w:rsidR="008E7A6A" w:rsidRPr="00D84A38" w:rsidRDefault="008E7A6A" w:rsidP="00395695">
            <w:pPr>
              <w:spacing w:after="0" w:line="240" w:lineRule="auto"/>
              <w:rPr>
                <w:color w:val="00000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Pr="00D84A3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D84A38">
              <w:rPr>
                <w:rFonts w:cs="Arial"/>
                <w:color w:val="000000"/>
                <w:sz w:val="20"/>
                <w:szCs w:val="20"/>
              </w:rPr>
              <w:t>osoba pracująca</w:t>
            </w:r>
          </w:p>
        </w:tc>
      </w:tr>
      <w:tr w:rsidR="008E7A6A" w:rsidRPr="00D84A38" w:rsidTr="00395695">
        <w:trPr>
          <w:trHeight w:val="567"/>
        </w:trPr>
        <w:tc>
          <w:tcPr>
            <w:tcW w:w="3687" w:type="dxa"/>
            <w:gridSpan w:val="2"/>
            <w:shd w:val="clear" w:color="auto" w:fill="F2F2F2"/>
            <w:vAlign w:val="center"/>
          </w:tcPr>
          <w:p w:rsidR="008E7A6A" w:rsidRPr="00D84A38" w:rsidRDefault="008E7A6A" w:rsidP="00D84A3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W przypadku zaznaczenia odpowiedzi „osoba pracująca” prosimy o wybór jednej z możliwości</w:t>
            </w:r>
            <w:r w:rsidRPr="00D84A38">
              <w:rPr>
                <w:rFonts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921" w:type="dxa"/>
            <w:vAlign w:val="center"/>
          </w:tcPr>
          <w:p w:rsidR="008E7A6A" w:rsidRDefault="008E7A6A" w:rsidP="00D84A3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Pr="00D84A3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osoba pracująca w administracji rządowej</w:t>
            </w:r>
          </w:p>
          <w:p w:rsidR="008E7A6A" w:rsidRDefault="008E7A6A" w:rsidP="00D84A3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Pr="00D84A3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osoba pracująca w administracji samorządowej</w:t>
            </w:r>
          </w:p>
          <w:p w:rsidR="008E7A6A" w:rsidRDefault="008E7A6A" w:rsidP="00D84A3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Pr="00D84A3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inne</w:t>
            </w:r>
          </w:p>
          <w:p w:rsidR="008E7A6A" w:rsidRDefault="008E7A6A" w:rsidP="00D84A3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Pr="00D84A3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osoba pracująca w MMŚP</w:t>
            </w:r>
          </w:p>
          <w:p w:rsidR="008E7A6A" w:rsidRDefault="008E7A6A" w:rsidP="00D84A3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Pr="00D84A3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osoba pracująca w organizacji pozarządowej</w:t>
            </w:r>
          </w:p>
          <w:p w:rsidR="008E7A6A" w:rsidRDefault="008E7A6A" w:rsidP="00D84A3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Pr="00D84A3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osoba prowadząca działalność na własny rachunek</w:t>
            </w:r>
          </w:p>
          <w:p w:rsidR="008E7A6A" w:rsidRPr="00D84A38" w:rsidRDefault="008E7A6A" w:rsidP="00D84A38">
            <w:pPr>
              <w:spacing w:after="0" w:line="240" w:lineRule="auto"/>
              <w:rPr>
                <w:color w:val="00000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Pr="00D84A3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osoba pracująca w dużym przedsiębiorstwie</w:t>
            </w:r>
          </w:p>
        </w:tc>
      </w:tr>
      <w:tr w:rsidR="008E7A6A" w:rsidRPr="00D84A38" w:rsidTr="00AA34CF">
        <w:trPr>
          <w:trHeight w:val="3402"/>
        </w:trPr>
        <w:tc>
          <w:tcPr>
            <w:tcW w:w="3687" w:type="dxa"/>
            <w:gridSpan w:val="2"/>
            <w:shd w:val="clear" w:color="auto" w:fill="F2F2F2"/>
            <w:vAlign w:val="center"/>
          </w:tcPr>
          <w:p w:rsidR="008E7A6A" w:rsidRPr="00D84A38" w:rsidRDefault="008E7A6A" w:rsidP="00D84A3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D84A38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W przypadku zaznaczenia odpowiedzi „osoba pracująca” prosimy o 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wskazanie wykonywanego zawodu</w:t>
            </w:r>
            <w:r w:rsidRPr="00D84A38">
              <w:rPr>
                <w:rFonts w:cs="Arial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921" w:type="dxa"/>
            <w:vAlign w:val="center"/>
          </w:tcPr>
          <w:p w:rsidR="008E7A6A" w:rsidRPr="005C2434" w:rsidRDefault="008E7A6A" w:rsidP="00D84A3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Pr="005C2434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5C2434">
              <w:rPr>
                <w:rFonts w:cs="Arial"/>
                <w:color w:val="000000"/>
                <w:sz w:val="20"/>
                <w:szCs w:val="20"/>
              </w:rPr>
              <w:t>inny</w:t>
            </w:r>
          </w:p>
          <w:p w:rsidR="008E7A6A" w:rsidRPr="005C2434" w:rsidRDefault="008E7A6A" w:rsidP="00D84A3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Pr="005C2434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5C2434">
              <w:rPr>
                <w:rFonts w:cs="Arial"/>
                <w:color w:val="000000"/>
                <w:sz w:val="20"/>
                <w:szCs w:val="20"/>
              </w:rPr>
              <w:t>instruktor praktycznej nauki zawodu</w:t>
            </w:r>
          </w:p>
          <w:p w:rsidR="008E7A6A" w:rsidRPr="005C2434" w:rsidRDefault="008E7A6A" w:rsidP="00D84A3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Pr="005C2434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5C2434">
              <w:rPr>
                <w:rFonts w:cs="Arial"/>
                <w:color w:val="000000"/>
                <w:sz w:val="20"/>
                <w:szCs w:val="20"/>
              </w:rPr>
              <w:t>nauczyciel kształcenia ogólnego</w:t>
            </w:r>
          </w:p>
          <w:p w:rsidR="008E7A6A" w:rsidRPr="005C2434" w:rsidRDefault="008E7A6A" w:rsidP="00D84A3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Pr="005C2434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5C2434">
              <w:rPr>
                <w:rFonts w:cs="Arial"/>
                <w:color w:val="000000"/>
                <w:sz w:val="20"/>
                <w:szCs w:val="20"/>
              </w:rPr>
              <w:t xml:space="preserve">nauczyciel wychowania przedszkolnego </w:t>
            </w:r>
          </w:p>
          <w:p w:rsidR="008E7A6A" w:rsidRPr="005C2434" w:rsidRDefault="008E7A6A" w:rsidP="00D84A3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Pr="005C2434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5C2434">
              <w:rPr>
                <w:rFonts w:cs="Arial"/>
                <w:color w:val="000000"/>
                <w:sz w:val="20"/>
                <w:szCs w:val="20"/>
              </w:rPr>
              <w:t>nauczyciel kształcenia zawodowego</w:t>
            </w:r>
          </w:p>
          <w:p w:rsidR="008E7A6A" w:rsidRPr="005C2434" w:rsidRDefault="008E7A6A" w:rsidP="00D84A3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Pr="005C2434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5C2434">
              <w:rPr>
                <w:rFonts w:cs="Arial"/>
                <w:color w:val="000000"/>
                <w:sz w:val="20"/>
                <w:szCs w:val="20"/>
              </w:rPr>
              <w:t>pracownik instytucji systemu ochrony zdrowia</w:t>
            </w:r>
          </w:p>
          <w:p w:rsidR="008E7A6A" w:rsidRPr="005C2434" w:rsidRDefault="008E7A6A" w:rsidP="00D84A3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Pr="005C2434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5C2434">
              <w:rPr>
                <w:rFonts w:cs="Arial"/>
                <w:color w:val="000000"/>
                <w:sz w:val="20"/>
                <w:szCs w:val="20"/>
              </w:rPr>
              <w:t>kluczowy pracownik instytucji pomocy i integracji społecznej</w:t>
            </w:r>
          </w:p>
          <w:p w:rsidR="008E7A6A" w:rsidRPr="005C2434" w:rsidRDefault="008E7A6A" w:rsidP="00D84A3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Pr="005C2434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5C2434">
              <w:rPr>
                <w:rFonts w:cs="Arial"/>
                <w:color w:val="000000"/>
                <w:sz w:val="20"/>
                <w:szCs w:val="20"/>
              </w:rPr>
              <w:t>pracownik instytucji rynku pracy</w:t>
            </w:r>
          </w:p>
          <w:p w:rsidR="008E7A6A" w:rsidRPr="005C2434" w:rsidRDefault="008E7A6A" w:rsidP="00D84A3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Pr="005C2434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5C2434">
              <w:rPr>
                <w:rFonts w:cs="Arial"/>
                <w:color w:val="000000"/>
                <w:sz w:val="20"/>
                <w:szCs w:val="20"/>
              </w:rPr>
              <w:t>pracownik instytucji szkolnictwa wyższego</w:t>
            </w:r>
          </w:p>
          <w:p w:rsidR="008E7A6A" w:rsidRPr="005C2434" w:rsidRDefault="008E7A6A" w:rsidP="00D84A3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Pr="005C2434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5C2434">
              <w:rPr>
                <w:rFonts w:cs="Arial"/>
                <w:color w:val="000000"/>
                <w:sz w:val="20"/>
                <w:szCs w:val="20"/>
              </w:rPr>
              <w:t>pracownik instytucji systemu wspierania rodziny i pieczy zastępczej</w:t>
            </w:r>
          </w:p>
          <w:p w:rsidR="008E7A6A" w:rsidRPr="005C2434" w:rsidRDefault="008E7A6A" w:rsidP="00D84A3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Pr="005C2434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5C2434">
              <w:rPr>
                <w:rFonts w:cs="Arial"/>
                <w:color w:val="000000"/>
                <w:sz w:val="20"/>
                <w:szCs w:val="20"/>
              </w:rPr>
              <w:t>pracownik ośrodka wsparcia ekonomii społecznej</w:t>
            </w:r>
          </w:p>
          <w:p w:rsidR="008E7A6A" w:rsidRPr="00577DEB" w:rsidRDefault="008E7A6A" w:rsidP="00D84A3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Pr="005C2434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5C2434">
              <w:rPr>
                <w:rFonts w:cs="Arial"/>
                <w:color w:val="000000"/>
                <w:sz w:val="20"/>
                <w:szCs w:val="20"/>
              </w:rPr>
              <w:t>pracownik poradni psychologiczno-pedagogiczne</w:t>
            </w:r>
          </w:p>
        </w:tc>
      </w:tr>
      <w:tr w:rsidR="008E7A6A" w:rsidRPr="00D84A38" w:rsidTr="00395695">
        <w:trPr>
          <w:trHeight w:val="567"/>
        </w:trPr>
        <w:tc>
          <w:tcPr>
            <w:tcW w:w="3687" w:type="dxa"/>
            <w:gridSpan w:val="2"/>
            <w:shd w:val="clear" w:color="auto" w:fill="F2F2F2"/>
            <w:vAlign w:val="center"/>
          </w:tcPr>
          <w:p w:rsidR="008E7A6A" w:rsidRPr="00D84A38" w:rsidRDefault="008E7A6A" w:rsidP="00577DE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D84A38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W przypadku zaznaczenia odpowiedzi „osoba pracująca” prosimy o 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wskazanie miejsca zatrudnienia (pełna nazwa)</w:t>
            </w:r>
            <w:r w:rsidRPr="00D84A38">
              <w:rPr>
                <w:rFonts w:cs="Arial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921" w:type="dxa"/>
            <w:vAlign w:val="center"/>
          </w:tcPr>
          <w:p w:rsidR="008E7A6A" w:rsidRPr="006325E5" w:rsidRDefault="008E7A6A" w:rsidP="006E148E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lang w:eastAsia="pl-PL"/>
              </w:rPr>
            </w:pPr>
            <w:r w:rsidRPr="006325E5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  <w:p w:rsidR="008E7A6A" w:rsidRPr="006325E5" w:rsidRDefault="008E7A6A" w:rsidP="006325E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5"/>
                <w:lang w:eastAsia="pl-PL"/>
              </w:rPr>
            </w:pPr>
            <w:r w:rsidRPr="006325E5">
              <w:rPr>
                <w:rFonts w:ascii="Tahoma" w:hAnsi="Tahoma" w:cs="Tahoma"/>
                <w:b/>
                <w:bCs/>
                <w:color w:val="000000"/>
                <w:sz w:val="18"/>
                <w:lang w:eastAsia="pl-PL"/>
              </w:rPr>
              <w:t xml:space="preserve"> </w:t>
            </w:r>
          </w:p>
        </w:tc>
      </w:tr>
    </w:tbl>
    <w:p w:rsidR="008E7A6A" w:rsidRDefault="008E7A6A" w:rsidP="00AA34CF">
      <w:pPr>
        <w:tabs>
          <w:tab w:val="left" w:pos="5190"/>
        </w:tabs>
        <w:spacing w:after="0" w:line="240" w:lineRule="auto"/>
        <w:jc w:val="center"/>
        <w:rPr>
          <w:rFonts w:cs="Arial"/>
          <w:color w:val="000000"/>
          <w:sz w:val="20"/>
          <w:szCs w:val="20"/>
        </w:rPr>
      </w:pPr>
    </w:p>
    <w:p w:rsidR="008E7A6A" w:rsidRDefault="008E7A6A" w:rsidP="00AA34CF">
      <w:pPr>
        <w:tabs>
          <w:tab w:val="left" w:pos="5190"/>
        </w:tabs>
        <w:spacing w:after="0" w:line="240" w:lineRule="auto"/>
        <w:jc w:val="center"/>
        <w:rPr>
          <w:rFonts w:cs="Arial"/>
          <w:color w:val="000000"/>
          <w:sz w:val="20"/>
          <w:szCs w:val="20"/>
        </w:rPr>
      </w:pPr>
    </w:p>
    <w:p w:rsidR="008E7A6A" w:rsidRPr="00AA34CF" w:rsidRDefault="008E7A6A" w:rsidP="00AA34CF">
      <w:pPr>
        <w:tabs>
          <w:tab w:val="left" w:pos="5190"/>
        </w:tabs>
        <w:spacing w:after="0" w:line="240" w:lineRule="auto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Koszalin,                                                       </w:t>
      </w:r>
      <w:r w:rsidRPr="00AA34CF">
        <w:rPr>
          <w:rFonts w:cs="Arial"/>
          <w:color w:val="000000"/>
          <w:sz w:val="20"/>
          <w:szCs w:val="20"/>
        </w:rPr>
        <w:t>………………………………………………………………..…</w:t>
      </w:r>
    </w:p>
    <w:p w:rsidR="008E7A6A" w:rsidRPr="00AA34CF" w:rsidRDefault="008E7A6A" w:rsidP="00AA34CF">
      <w:pPr>
        <w:spacing w:after="0" w:line="240" w:lineRule="auto"/>
        <w:ind w:left="709" w:firstLine="709"/>
        <w:rPr>
          <w:rFonts w:cs="Arial"/>
          <w:i/>
          <w:iCs/>
          <w:color w:val="000000"/>
          <w:sz w:val="16"/>
          <w:szCs w:val="16"/>
        </w:rPr>
      </w:pPr>
      <w:r w:rsidRPr="00AA34CF">
        <w:rPr>
          <w:rFonts w:cs="Arial"/>
          <w:i/>
          <w:iCs/>
          <w:color w:val="000000"/>
          <w:sz w:val="16"/>
          <w:szCs w:val="16"/>
        </w:rPr>
        <w:t>(miejscowo</w:t>
      </w:r>
      <w:r w:rsidRPr="00AA34CF">
        <w:rPr>
          <w:rFonts w:eastAsia="TimesNewRoman" w:cs="Arial"/>
          <w:color w:val="000000"/>
          <w:sz w:val="16"/>
          <w:szCs w:val="16"/>
        </w:rPr>
        <w:t>ść</w:t>
      </w:r>
      <w:r w:rsidRPr="00AA34CF">
        <w:rPr>
          <w:rFonts w:cs="Arial"/>
          <w:i/>
          <w:iCs/>
          <w:color w:val="000000"/>
          <w:sz w:val="16"/>
          <w:szCs w:val="16"/>
        </w:rPr>
        <w:t xml:space="preserve"> i data)</w:t>
      </w:r>
      <w:r w:rsidRPr="00AA34CF">
        <w:rPr>
          <w:rFonts w:cs="Arial"/>
          <w:i/>
          <w:iCs/>
          <w:color w:val="000000"/>
          <w:sz w:val="16"/>
          <w:szCs w:val="16"/>
        </w:rPr>
        <w:tab/>
      </w:r>
      <w:r w:rsidRPr="00AA34CF">
        <w:rPr>
          <w:rFonts w:cs="Arial"/>
          <w:i/>
          <w:iCs/>
          <w:color w:val="000000"/>
          <w:sz w:val="16"/>
          <w:szCs w:val="16"/>
        </w:rPr>
        <w:tab/>
      </w:r>
      <w:r w:rsidRPr="00AA34CF">
        <w:rPr>
          <w:rFonts w:cs="Arial"/>
          <w:i/>
          <w:iCs/>
          <w:color w:val="000000"/>
          <w:sz w:val="16"/>
          <w:szCs w:val="16"/>
        </w:rPr>
        <w:tab/>
      </w:r>
      <w:r w:rsidRPr="00AA34CF">
        <w:rPr>
          <w:rFonts w:cs="Arial"/>
          <w:i/>
          <w:iCs/>
          <w:color w:val="000000"/>
          <w:sz w:val="16"/>
          <w:szCs w:val="16"/>
        </w:rPr>
        <w:tab/>
        <w:t xml:space="preserve">   (czytelny podpis kandydata)</w:t>
      </w:r>
    </w:p>
    <w:p w:rsidR="008E7A6A" w:rsidRDefault="008E7A6A" w:rsidP="00AA34CF">
      <w:pPr>
        <w:spacing w:after="0" w:line="240" w:lineRule="auto"/>
        <w:jc w:val="center"/>
        <w:rPr>
          <w:rFonts w:cs="Arial"/>
          <w:i/>
          <w:iCs/>
          <w:color w:val="000000"/>
          <w:sz w:val="16"/>
          <w:szCs w:val="16"/>
        </w:rPr>
      </w:pPr>
    </w:p>
    <w:p w:rsidR="008E7A6A" w:rsidRPr="00AA34CF" w:rsidRDefault="008E7A6A" w:rsidP="00AA34CF">
      <w:pPr>
        <w:spacing w:after="0" w:line="240" w:lineRule="auto"/>
        <w:jc w:val="center"/>
        <w:rPr>
          <w:rFonts w:cs="Arial"/>
          <w:i/>
          <w:iCs/>
          <w:color w:val="000000"/>
          <w:sz w:val="16"/>
          <w:szCs w:val="16"/>
        </w:rPr>
      </w:pPr>
    </w:p>
    <w:p w:rsidR="008E7A6A" w:rsidRPr="00AA34CF" w:rsidRDefault="008E7A6A" w:rsidP="00235209">
      <w:pPr>
        <w:spacing w:after="0" w:line="240" w:lineRule="auto"/>
        <w:ind w:firstLine="708"/>
        <w:jc w:val="both"/>
        <w:rPr>
          <w:rFonts w:cs="Arial"/>
          <w:i/>
          <w:iCs/>
          <w:color w:val="000000"/>
          <w:sz w:val="16"/>
          <w:szCs w:val="16"/>
        </w:rPr>
      </w:pPr>
      <w:r w:rsidRPr="00AA34CF">
        <w:rPr>
          <w:rFonts w:cs="Arial"/>
          <w:i/>
          <w:iCs/>
          <w:color w:val="000000"/>
          <w:sz w:val="16"/>
          <w:szCs w:val="16"/>
        </w:rPr>
        <w:tab/>
      </w:r>
      <w:r w:rsidRPr="00AA34CF">
        <w:rPr>
          <w:rFonts w:cs="Arial"/>
          <w:i/>
          <w:iCs/>
          <w:color w:val="000000"/>
          <w:sz w:val="16"/>
          <w:szCs w:val="16"/>
        </w:rPr>
        <w:tab/>
      </w:r>
      <w:r w:rsidRPr="00AA34CF">
        <w:rPr>
          <w:rFonts w:cs="Arial"/>
          <w:i/>
          <w:iCs/>
          <w:color w:val="000000"/>
          <w:sz w:val="16"/>
          <w:szCs w:val="16"/>
        </w:rPr>
        <w:tab/>
      </w:r>
      <w:r w:rsidRPr="00AA34CF">
        <w:rPr>
          <w:rFonts w:cs="Arial"/>
          <w:i/>
          <w:iCs/>
          <w:color w:val="000000"/>
          <w:sz w:val="16"/>
          <w:szCs w:val="16"/>
        </w:rPr>
        <w:tab/>
      </w:r>
      <w:r w:rsidRPr="00AA34CF">
        <w:rPr>
          <w:rFonts w:cs="Arial"/>
          <w:i/>
          <w:iCs/>
          <w:color w:val="000000"/>
          <w:sz w:val="16"/>
          <w:szCs w:val="16"/>
        </w:rPr>
        <w:tab/>
        <w:t xml:space="preserve"> ……………………………………………………………………………</w:t>
      </w:r>
    </w:p>
    <w:p w:rsidR="008E7A6A" w:rsidRDefault="008E7A6A" w:rsidP="00235209">
      <w:pPr>
        <w:spacing w:after="0" w:line="240" w:lineRule="auto"/>
      </w:pPr>
      <w:r w:rsidRPr="00AA34CF">
        <w:rPr>
          <w:rFonts w:cs="Arial"/>
          <w:color w:val="000000"/>
          <w:sz w:val="20"/>
          <w:szCs w:val="20"/>
        </w:rPr>
        <w:tab/>
      </w:r>
      <w:r w:rsidRPr="00AA34CF">
        <w:rPr>
          <w:rFonts w:cs="Arial"/>
          <w:color w:val="000000"/>
          <w:sz w:val="20"/>
          <w:szCs w:val="20"/>
        </w:rPr>
        <w:tab/>
      </w:r>
      <w:r w:rsidRPr="00AA34CF">
        <w:rPr>
          <w:rFonts w:cs="Arial"/>
          <w:color w:val="000000"/>
          <w:sz w:val="20"/>
          <w:szCs w:val="20"/>
        </w:rPr>
        <w:tab/>
      </w:r>
      <w:r w:rsidRPr="00AA34CF">
        <w:rPr>
          <w:rFonts w:cs="Arial"/>
          <w:color w:val="000000"/>
          <w:sz w:val="20"/>
          <w:szCs w:val="20"/>
        </w:rPr>
        <w:tab/>
      </w:r>
      <w:r w:rsidRPr="00AA34CF">
        <w:rPr>
          <w:rFonts w:cs="Arial"/>
          <w:color w:val="000000"/>
          <w:sz w:val="20"/>
          <w:szCs w:val="20"/>
        </w:rPr>
        <w:tab/>
      </w:r>
      <w:r w:rsidRPr="00AA34CF">
        <w:rPr>
          <w:rFonts w:cs="Arial"/>
          <w:color w:val="000000"/>
          <w:sz w:val="20"/>
          <w:szCs w:val="20"/>
        </w:rPr>
        <w:tab/>
      </w:r>
      <w:r w:rsidRPr="00AA34CF">
        <w:rPr>
          <w:rFonts w:cs="Arial"/>
          <w:i/>
          <w:color w:val="000000"/>
          <w:sz w:val="16"/>
          <w:szCs w:val="16"/>
        </w:rPr>
        <w:t>(czytelny podpis opiekuna prawnego)</w:t>
      </w:r>
      <w:r w:rsidRPr="00AA34CF">
        <w:rPr>
          <w:rFonts w:cs="Arial"/>
          <w:b/>
          <w:i/>
          <w:color w:val="000000"/>
          <w:sz w:val="16"/>
          <w:szCs w:val="16"/>
        </w:rPr>
        <w:t>*</w:t>
      </w:r>
      <w:r>
        <w:rPr>
          <w:rFonts w:cs="Arial"/>
          <w:b/>
          <w:i/>
          <w:color w:val="000000"/>
          <w:sz w:val="16"/>
          <w:szCs w:val="16"/>
        </w:rPr>
        <w:t>’</w:t>
      </w:r>
    </w:p>
    <w:sectPr w:rsidR="008E7A6A" w:rsidSect="00235209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A6A" w:rsidRDefault="008E7A6A" w:rsidP="00395695">
      <w:pPr>
        <w:spacing w:after="0" w:line="240" w:lineRule="auto"/>
      </w:pPr>
      <w:r>
        <w:separator/>
      </w:r>
    </w:p>
  </w:endnote>
  <w:endnote w:type="continuationSeparator" w:id="0">
    <w:p w:rsidR="008E7A6A" w:rsidRDefault="008E7A6A" w:rsidP="0039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A6A" w:rsidRDefault="008E7A6A" w:rsidP="00395695">
      <w:pPr>
        <w:spacing w:after="0" w:line="240" w:lineRule="auto"/>
      </w:pPr>
      <w:r>
        <w:separator/>
      </w:r>
    </w:p>
  </w:footnote>
  <w:footnote w:type="continuationSeparator" w:id="0">
    <w:p w:rsidR="008E7A6A" w:rsidRDefault="008E7A6A" w:rsidP="0039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6A" w:rsidRDefault="008E7A6A">
    <w:pPr>
      <w:pStyle w:val="Header"/>
    </w:pPr>
    <w:r>
      <w:rPr>
        <w:noProof/>
        <w:lang w:eastAsia="pl-PL"/>
      </w:rPr>
      <w:pict>
        <v:group id="_x0000_s2049" style="position:absolute;margin-left:-8.3pt;margin-top:-32.65pt;width:473.25pt;height:78.25pt;z-index:-251656192" coordorigin="1251,307" coordsize="9465,1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251;top:509;width:2175;height:1125">
            <v:imagedata r:id="rId1" o:title=""/>
          </v:shape>
          <v:shape id="_x0000_s2051" type="#_x0000_t75" style="position:absolute;left:7026;top:509;width:3690;height:1110">
            <v:imagedata r:id="rId2" o:title=""/>
          </v:shape>
          <v:shape id="_x0000_s2052" type="#_x0000_t75" style="position:absolute;left:4446;top:307;width:2205;height:1565">
            <v:imagedata r:id="rId3" o:title="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A38"/>
    <w:rsid w:val="00070CC9"/>
    <w:rsid w:val="001637B6"/>
    <w:rsid w:val="001B099A"/>
    <w:rsid w:val="00235209"/>
    <w:rsid w:val="00282EED"/>
    <w:rsid w:val="00324124"/>
    <w:rsid w:val="00384F3D"/>
    <w:rsid w:val="00395695"/>
    <w:rsid w:val="0053033C"/>
    <w:rsid w:val="00577DEB"/>
    <w:rsid w:val="005C2434"/>
    <w:rsid w:val="006325E5"/>
    <w:rsid w:val="006C63A9"/>
    <w:rsid w:val="006E148E"/>
    <w:rsid w:val="006F7159"/>
    <w:rsid w:val="007F3DF2"/>
    <w:rsid w:val="008A097A"/>
    <w:rsid w:val="008B5C45"/>
    <w:rsid w:val="008E7A6A"/>
    <w:rsid w:val="008F5F9A"/>
    <w:rsid w:val="00923CBE"/>
    <w:rsid w:val="00A01FB6"/>
    <w:rsid w:val="00AA34CF"/>
    <w:rsid w:val="00BB399F"/>
    <w:rsid w:val="00BD56E3"/>
    <w:rsid w:val="00BE5303"/>
    <w:rsid w:val="00C3300A"/>
    <w:rsid w:val="00CB55A8"/>
    <w:rsid w:val="00CF2355"/>
    <w:rsid w:val="00CF36BC"/>
    <w:rsid w:val="00D10F99"/>
    <w:rsid w:val="00D84A38"/>
    <w:rsid w:val="00D85EEE"/>
    <w:rsid w:val="00EB45A2"/>
    <w:rsid w:val="00F2026A"/>
    <w:rsid w:val="00F5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6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32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25E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rsid w:val="003956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5695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3956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5695"/>
    <w:rPr>
      <w:sz w:val="22"/>
      <w:lang w:eastAsia="en-US"/>
    </w:rPr>
  </w:style>
  <w:style w:type="character" w:styleId="Strong">
    <w:name w:val="Strong"/>
    <w:basedOn w:val="DefaultParagraphFont"/>
    <w:uiPriority w:val="99"/>
    <w:qFormat/>
    <w:rsid w:val="006325E5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632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uiPriority w:val="99"/>
    <w:rsid w:val="006325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268</Words>
  <Characters>1609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stkaczyk</dc:creator>
  <cp:keywords/>
  <dc:description/>
  <cp:lastModifiedBy>Nauczyciel</cp:lastModifiedBy>
  <cp:revision>4</cp:revision>
  <cp:lastPrinted>2017-05-17T16:03:00Z</cp:lastPrinted>
  <dcterms:created xsi:type="dcterms:W3CDTF">2017-05-10T10:14:00Z</dcterms:created>
  <dcterms:modified xsi:type="dcterms:W3CDTF">2017-06-10T13:50:00Z</dcterms:modified>
</cp:coreProperties>
</file>